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812B9" w14:textId="77777777" w:rsidR="00D255D5" w:rsidRPr="00490F06" w:rsidRDefault="00490F06" w:rsidP="00D255D5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Name ____________</w:t>
      </w:r>
      <w:r w:rsidR="00D255D5" w:rsidRPr="00490F06">
        <w:rPr>
          <w:rFonts w:ascii="Comic Sans MS" w:hAnsi="Comic Sans MS"/>
          <w:sz w:val="22"/>
        </w:rPr>
        <w:t>____________________________ Date ____</w:t>
      </w:r>
      <w:r>
        <w:rPr>
          <w:rFonts w:ascii="Comic Sans MS" w:hAnsi="Comic Sans MS"/>
          <w:sz w:val="22"/>
        </w:rPr>
        <w:t>_______________ Period _</w:t>
      </w:r>
      <w:r w:rsidR="00D255D5" w:rsidRPr="00490F06">
        <w:rPr>
          <w:rFonts w:ascii="Comic Sans MS" w:hAnsi="Comic Sans MS"/>
          <w:sz w:val="22"/>
        </w:rPr>
        <w:t>___</w:t>
      </w:r>
    </w:p>
    <w:p w14:paraId="1EB31734" w14:textId="77777777" w:rsidR="00D255D5" w:rsidRPr="00490F06" w:rsidRDefault="00D255D5" w:rsidP="00E35DEF">
      <w:pPr>
        <w:jc w:val="center"/>
        <w:rPr>
          <w:rFonts w:ascii="Comic Sans MS" w:hAnsi="Comic Sans MS"/>
          <w:b/>
          <w:sz w:val="22"/>
        </w:rPr>
      </w:pPr>
    </w:p>
    <w:p w14:paraId="7B67F3D2" w14:textId="49BB30B5" w:rsidR="00292197" w:rsidRPr="00CE538D" w:rsidRDefault="00292197" w:rsidP="00CE538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Precipitation Lab</w:t>
      </w:r>
      <w:r w:rsidR="00CE538D">
        <w:rPr>
          <w:rFonts w:ascii="Comic Sans MS" w:hAnsi="Comic Sans MS"/>
          <w:b/>
        </w:rPr>
        <w:t xml:space="preserve"> - </w:t>
      </w:r>
      <w:r w:rsidRPr="005C058B">
        <w:rPr>
          <w:rFonts w:ascii="Comic Sans MS" w:hAnsi="Comic Sans MS"/>
        </w:rPr>
        <w:t>Verifying Solubility Rules</w:t>
      </w:r>
    </w:p>
    <w:p w14:paraId="537F2400" w14:textId="2BF6D209" w:rsidR="00CE538D" w:rsidRDefault="001766F6" w:rsidP="00CE538D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Objective</w:t>
      </w:r>
      <w:r w:rsidR="0075392E">
        <w:rPr>
          <w:rFonts w:ascii="Comic Sans MS" w:hAnsi="Comic Sans MS"/>
          <w:b/>
          <w:sz w:val="22"/>
        </w:rPr>
        <w:t>s</w:t>
      </w:r>
      <w:r>
        <w:rPr>
          <w:rFonts w:ascii="Comic Sans MS" w:hAnsi="Comic Sans MS"/>
          <w:b/>
          <w:sz w:val="22"/>
        </w:rPr>
        <w:t>:</w:t>
      </w:r>
      <w:r w:rsidR="00CE538D">
        <w:rPr>
          <w:rFonts w:ascii="Comic Sans MS" w:hAnsi="Comic Sans MS"/>
          <w:sz w:val="22"/>
        </w:rPr>
        <w:tab/>
        <w:t xml:space="preserve">1. </w:t>
      </w:r>
      <w:r w:rsidR="0075392E" w:rsidRPr="00CE538D">
        <w:rPr>
          <w:rFonts w:ascii="Comic Sans MS" w:hAnsi="Comic Sans MS"/>
          <w:sz w:val="22"/>
        </w:rPr>
        <w:t>Learn to write net ionic equations</w:t>
      </w:r>
    </w:p>
    <w:p w14:paraId="4D88492F" w14:textId="77777777" w:rsidR="00CE538D" w:rsidRDefault="00CE538D" w:rsidP="00CE538D">
      <w:pPr>
        <w:ind w:left="720" w:firstLine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2. </w:t>
      </w:r>
      <w:r w:rsidR="001766F6" w:rsidRPr="00CE538D">
        <w:rPr>
          <w:rFonts w:ascii="Comic Sans MS" w:hAnsi="Comic Sans MS"/>
          <w:sz w:val="22"/>
        </w:rPr>
        <w:t>Test the reliability of the solubility rules</w:t>
      </w:r>
    </w:p>
    <w:p w14:paraId="3660E627" w14:textId="4ECD7034" w:rsidR="001766F6" w:rsidRPr="00CE538D" w:rsidRDefault="00CE538D" w:rsidP="00CE538D">
      <w:pPr>
        <w:ind w:left="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3. </w:t>
      </w:r>
      <w:r w:rsidR="001766F6" w:rsidRPr="00CE538D">
        <w:rPr>
          <w:rFonts w:ascii="Comic Sans MS" w:hAnsi="Comic Sans MS"/>
          <w:sz w:val="22"/>
        </w:rPr>
        <w:t>Gain experience with</w:t>
      </w:r>
      <w:r w:rsidR="0075392E" w:rsidRPr="00CE538D">
        <w:rPr>
          <w:rFonts w:ascii="Comic Sans MS" w:hAnsi="Comic Sans MS"/>
          <w:sz w:val="22"/>
        </w:rPr>
        <w:t xml:space="preserve"> qualitative</w:t>
      </w:r>
      <w:r w:rsidR="001766F6" w:rsidRPr="00CE538D">
        <w:rPr>
          <w:rFonts w:ascii="Comic Sans MS" w:hAnsi="Comic Sans MS"/>
          <w:sz w:val="22"/>
        </w:rPr>
        <w:t xml:space="preserve"> observations associated with precipitation reactions </w:t>
      </w:r>
      <w:bookmarkStart w:id="0" w:name="_GoBack"/>
      <w:bookmarkEnd w:id="0"/>
    </w:p>
    <w:p w14:paraId="3E6A33CB" w14:textId="77777777" w:rsidR="0075392E" w:rsidRDefault="0075392E" w:rsidP="00292197">
      <w:pPr>
        <w:rPr>
          <w:rFonts w:ascii="Comic Sans MS" w:hAnsi="Comic Sans MS"/>
          <w:b/>
          <w:sz w:val="22"/>
        </w:rPr>
      </w:pPr>
    </w:p>
    <w:p w14:paraId="630E8119" w14:textId="507580C9" w:rsidR="00833313" w:rsidRPr="00833313" w:rsidRDefault="00B41CBA" w:rsidP="00292197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Pre-Lab:</w:t>
      </w:r>
      <w:r w:rsidR="0075392E">
        <w:rPr>
          <w:rFonts w:ascii="Comic Sans MS" w:hAnsi="Comic Sans MS"/>
          <w:b/>
          <w:sz w:val="22"/>
        </w:rPr>
        <w:t xml:space="preserve"> </w:t>
      </w:r>
      <w:r w:rsidRPr="005C058B">
        <w:rPr>
          <w:rFonts w:ascii="Comic Sans MS" w:hAnsi="Comic Sans MS"/>
          <w:sz w:val="22"/>
        </w:rPr>
        <w:t xml:space="preserve">Use your solubility rules to write the net ionic equation for each reaction and fill in the expected results below.  If you expect to see a precipitate, write </w:t>
      </w:r>
      <w:proofErr w:type="spellStart"/>
      <w:r w:rsidRPr="005C058B">
        <w:rPr>
          <w:rFonts w:ascii="Comic Sans MS" w:hAnsi="Comic Sans MS"/>
          <w:sz w:val="22"/>
        </w:rPr>
        <w:t>ppt</w:t>
      </w:r>
      <w:proofErr w:type="spellEnd"/>
      <w:r w:rsidRPr="005C058B">
        <w:rPr>
          <w:rFonts w:ascii="Comic Sans MS" w:hAnsi="Comic Sans MS"/>
          <w:sz w:val="22"/>
        </w:rPr>
        <w:t xml:space="preserve"> in the box, if the product is soluble, leave the box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1382"/>
        <w:gridCol w:w="1383"/>
        <w:gridCol w:w="1381"/>
        <w:gridCol w:w="1383"/>
        <w:gridCol w:w="1384"/>
        <w:gridCol w:w="1385"/>
      </w:tblGrid>
      <w:tr w:rsidR="0075392E" w:rsidRPr="00CC6937" w14:paraId="16FA151C" w14:textId="77777777" w:rsidTr="0075392E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5D2ADC44" w14:textId="77777777" w:rsidR="0075392E" w:rsidRPr="00CC6937" w:rsidRDefault="0075392E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050FA96" w14:textId="77777777" w:rsidR="0075392E" w:rsidRPr="0075392E" w:rsidRDefault="0075392E" w:rsidP="00B41CBA">
            <w:pPr>
              <w:jc w:val="center"/>
              <w:rPr>
                <w:rFonts w:ascii="Comic Sans MS" w:hAnsi="Comic Sans MS"/>
                <w:b/>
                <w:i/>
              </w:rPr>
            </w:pPr>
            <w:r w:rsidRPr="0075392E">
              <w:rPr>
                <w:rFonts w:ascii="Comic Sans MS" w:hAnsi="Comic Sans MS"/>
                <w:b/>
                <w:i/>
              </w:rPr>
              <w:t>EXPECTED RESULTS</w:t>
            </w:r>
          </w:p>
        </w:tc>
        <w:tc>
          <w:tcPr>
            <w:tcW w:w="8298" w:type="dxa"/>
            <w:gridSpan w:val="6"/>
          </w:tcPr>
          <w:p w14:paraId="4DAA3D2F" w14:textId="77777777" w:rsidR="0075392E" w:rsidRPr="00CC6937" w:rsidRDefault="0075392E" w:rsidP="00B41CBA">
            <w:pPr>
              <w:jc w:val="center"/>
              <w:rPr>
                <w:rFonts w:ascii="Comic Sans MS" w:hAnsi="Comic Sans MS"/>
                <w:b/>
                <w:sz w:val="22"/>
                <w:u w:val="single"/>
              </w:rPr>
            </w:pPr>
            <w:r w:rsidRPr="00CC6937">
              <w:rPr>
                <w:rFonts w:ascii="Comic Sans MS" w:hAnsi="Comic Sans MS"/>
                <w:b/>
                <w:sz w:val="22"/>
                <w:u w:val="single"/>
              </w:rPr>
              <w:t>CATIONS</w:t>
            </w:r>
          </w:p>
        </w:tc>
      </w:tr>
      <w:tr w:rsidR="0075392E" w:rsidRPr="00CC6937" w14:paraId="7374BDA5" w14:textId="77777777" w:rsidTr="0075392E">
        <w:tc>
          <w:tcPr>
            <w:tcW w:w="558" w:type="dxa"/>
            <w:tcBorders>
              <w:top w:val="nil"/>
              <w:left w:val="nil"/>
              <w:right w:val="nil"/>
            </w:tcBorders>
          </w:tcPr>
          <w:p w14:paraId="13088F44" w14:textId="77777777" w:rsidR="0075392E" w:rsidRPr="00CC6937" w:rsidRDefault="0075392E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14:paraId="4A6CF11B" w14:textId="77777777" w:rsidR="0075392E" w:rsidRPr="00CC6937" w:rsidRDefault="0075392E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2" w:type="dxa"/>
          </w:tcPr>
          <w:p w14:paraId="506A64A3" w14:textId="77777777" w:rsidR="0075392E" w:rsidRPr="00CC6937" w:rsidRDefault="0075392E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Co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+2</w:t>
            </w:r>
          </w:p>
        </w:tc>
        <w:tc>
          <w:tcPr>
            <w:tcW w:w="1383" w:type="dxa"/>
          </w:tcPr>
          <w:p w14:paraId="1CA3942A" w14:textId="77777777" w:rsidR="0075392E" w:rsidRPr="00CC6937" w:rsidRDefault="0075392E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Pb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+2</w:t>
            </w:r>
          </w:p>
        </w:tc>
        <w:tc>
          <w:tcPr>
            <w:tcW w:w="1381" w:type="dxa"/>
          </w:tcPr>
          <w:p w14:paraId="4A77C5A8" w14:textId="77777777" w:rsidR="0075392E" w:rsidRPr="00CC6937" w:rsidRDefault="0075392E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Ni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+2</w:t>
            </w:r>
          </w:p>
        </w:tc>
        <w:tc>
          <w:tcPr>
            <w:tcW w:w="1383" w:type="dxa"/>
          </w:tcPr>
          <w:p w14:paraId="6FE692EC" w14:textId="77777777" w:rsidR="0075392E" w:rsidRPr="00CC6937" w:rsidRDefault="0075392E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Cu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+2</w:t>
            </w:r>
          </w:p>
        </w:tc>
        <w:tc>
          <w:tcPr>
            <w:tcW w:w="1384" w:type="dxa"/>
          </w:tcPr>
          <w:p w14:paraId="7B9F6037" w14:textId="77777777" w:rsidR="0075392E" w:rsidRPr="00CC6937" w:rsidRDefault="0075392E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Fe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+3</w:t>
            </w:r>
          </w:p>
        </w:tc>
        <w:tc>
          <w:tcPr>
            <w:tcW w:w="1385" w:type="dxa"/>
          </w:tcPr>
          <w:p w14:paraId="2C3B212E" w14:textId="77777777" w:rsidR="0075392E" w:rsidRPr="00CC6937" w:rsidRDefault="0075392E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Ag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+1</w:t>
            </w:r>
          </w:p>
        </w:tc>
      </w:tr>
      <w:tr w:rsidR="00B41CBA" w:rsidRPr="00CC6937" w14:paraId="7D7257C1" w14:textId="77777777" w:rsidTr="00B41CBA">
        <w:tc>
          <w:tcPr>
            <w:tcW w:w="558" w:type="dxa"/>
            <w:vMerge w:val="restart"/>
            <w:textDirection w:val="btLr"/>
          </w:tcPr>
          <w:p w14:paraId="609C5E46" w14:textId="77777777" w:rsidR="00B41CBA" w:rsidRPr="00CC6937" w:rsidRDefault="00B41CBA" w:rsidP="00B41CBA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u w:val="single"/>
              </w:rPr>
            </w:pPr>
            <w:r w:rsidRPr="00CC6937">
              <w:rPr>
                <w:rFonts w:ascii="Comic Sans MS" w:hAnsi="Comic Sans MS"/>
                <w:b/>
                <w:sz w:val="22"/>
                <w:u w:val="single"/>
              </w:rPr>
              <w:t>ANIONS</w:t>
            </w:r>
          </w:p>
        </w:tc>
        <w:tc>
          <w:tcPr>
            <w:tcW w:w="2160" w:type="dxa"/>
          </w:tcPr>
          <w:p w14:paraId="69D97CAB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SO</w:t>
            </w:r>
            <w:r w:rsidRPr="00CC6937">
              <w:rPr>
                <w:rFonts w:ascii="Comic Sans MS" w:hAnsi="Comic Sans MS"/>
                <w:b/>
                <w:sz w:val="22"/>
                <w:vertAlign w:val="subscript"/>
              </w:rPr>
              <w:t>4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-2</w:t>
            </w:r>
          </w:p>
        </w:tc>
        <w:tc>
          <w:tcPr>
            <w:tcW w:w="1382" w:type="dxa"/>
          </w:tcPr>
          <w:p w14:paraId="579092C6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605B89EC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1" w:type="dxa"/>
          </w:tcPr>
          <w:p w14:paraId="32C71454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1A639C15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4" w:type="dxa"/>
          </w:tcPr>
          <w:p w14:paraId="7A6782A1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5" w:type="dxa"/>
          </w:tcPr>
          <w:p w14:paraId="700B52BF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  <w:tr w:rsidR="00B41CBA" w:rsidRPr="00CC6937" w14:paraId="1F769489" w14:textId="77777777" w:rsidTr="00B41CBA">
        <w:tc>
          <w:tcPr>
            <w:tcW w:w="558" w:type="dxa"/>
            <w:vMerge/>
          </w:tcPr>
          <w:p w14:paraId="269D7662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160" w:type="dxa"/>
          </w:tcPr>
          <w:p w14:paraId="01D35D68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PO</w:t>
            </w:r>
            <w:r w:rsidRPr="00CC6937">
              <w:rPr>
                <w:rFonts w:ascii="Comic Sans MS" w:hAnsi="Comic Sans MS"/>
                <w:b/>
                <w:sz w:val="22"/>
                <w:vertAlign w:val="subscript"/>
              </w:rPr>
              <w:t>4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-3</w:t>
            </w:r>
          </w:p>
        </w:tc>
        <w:tc>
          <w:tcPr>
            <w:tcW w:w="1382" w:type="dxa"/>
          </w:tcPr>
          <w:p w14:paraId="24B2FD0E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01A2C441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1" w:type="dxa"/>
          </w:tcPr>
          <w:p w14:paraId="5C4FA4A3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766BF5CD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4" w:type="dxa"/>
          </w:tcPr>
          <w:p w14:paraId="26C1B70E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5" w:type="dxa"/>
          </w:tcPr>
          <w:p w14:paraId="7098580B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  <w:tr w:rsidR="00B41CBA" w:rsidRPr="00CC6937" w14:paraId="65637DCA" w14:textId="77777777" w:rsidTr="00B41CBA">
        <w:tc>
          <w:tcPr>
            <w:tcW w:w="558" w:type="dxa"/>
            <w:vMerge/>
          </w:tcPr>
          <w:p w14:paraId="232D0D09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160" w:type="dxa"/>
          </w:tcPr>
          <w:p w14:paraId="1259CDC4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I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-1</w:t>
            </w:r>
          </w:p>
        </w:tc>
        <w:tc>
          <w:tcPr>
            <w:tcW w:w="1382" w:type="dxa"/>
          </w:tcPr>
          <w:p w14:paraId="1A379439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613E1523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1" w:type="dxa"/>
          </w:tcPr>
          <w:p w14:paraId="25BDD607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7EC89D1C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4" w:type="dxa"/>
          </w:tcPr>
          <w:p w14:paraId="714041D1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5" w:type="dxa"/>
          </w:tcPr>
          <w:p w14:paraId="4929D880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  <w:tr w:rsidR="00B41CBA" w:rsidRPr="00CC6937" w14:paraId="3059E2D4" w14:textId="77777777" w:rsidTr="00B41CBA">
        <w:tc>
          <w:tcPr>
            <w:tcW w:w="558" w:type="dxa"/>
            <w:vMerge/>
          </w:tcPr>
          <w:p w14:paraId="34DD9FAD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160" w:type="dxa"/>
          </w:tcPr>
          <w:p w14:paraId="35437BE7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Cl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-1</w:t>
            </w:r>
          </w:p>
        </w:tc>
        <w:tc>
          <w:tcPr>
            <w:tcW w:w="1382" w:type="dxa"/>
          </w:tcPr>
          <w:p w14:paraId="78F50E67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6C367C2D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1" w:type="dxa"/>
          </w:tcPr>
          <w:p w14:paraId="0146C6CF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13459B70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4" w:type="dxa"/>
          </w:tcPr>
          <w:p w14:paraId="7068DFEB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5" w:type="dxa"/>
          </w:tcPr>
          <w:p w14:paraId="0263239D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  <w:tr w:rsidR="00B41CBA" w:rsidRPr="00CC6937" w14:paraId="6ED3DBDA" w14:textId="77777777" w:rsidTr="00B41CBA">
        <w:tc>
          <w:tcPr>
            <w:tcW w:w="558" w:type="dxa"/>
            <w:vMerge/>
          </w:tcPr>
          <w:p w14:paraId="035F999E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160" w:type="dxa"/>
          </w:tcPr>
          <w:p w14:paraId="0594E82B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CO</w:t>
            </w:r>
            <w:r w:rsidRPr="00CC6937">
              <w:rPr>
                <w:rFonts w:ascii="Comic Sans MS" w:hAnsi="Comic Sans MS"/>
                <w:b/>
                <w:sz w:val="22"/>
                <w:vertAlign w:val="subscript"/>
              </w:rPr>
              <w:t>3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-2</w:t>
            </w:r>
          </w:p>
        </w:tc>
        <w:tc>
          <w:tcPr>
            <w:tcW w:w="1382" w:type="dxa"/>
          </w:tcPr>
          <w:p w14:paraId="3C9B5BB7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2F1A47C2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1" w:type="dxa"/>
          </w:tcPr>
          <w:p w14:paraId="1E3FB3DF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0CE4360D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4" w:type="dxa"/>
          </w:tcPr>
          <w:p w14:paraId="29FA4181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5" w:type="dxa"/>
          </w:tcPr>
          <w:p w14:paraId="00AFAEDC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  <w:tr w:rsidR="00B41CBA" w:rsidRPr="00CC6937" w14:paraId="552EDE75" w14:textId="77777777" w:rsidTr="00B41CBA">
        <w:tc>
          <w:tcPr>
            <w:tcW w:w="558" w:type="dxa"/>
            <w:vMerge/>
          </w:tcPr>
          <w:p w14:paraId="50A6214C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160" w:type="dxa"/>
          </w:tcPr>
          <w:p w14:paraId="10584398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OH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-1</w:t>
            </w:r>
          </w:p>
        </w:tc>
        <w:tc>
          <w:tcPr>
            <w:tcW w:w="1382" w:type="dxa"/>
          </w:tcPr>
          <w:p w14:paraId="2525CFAC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369CCED4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1" w:type="dxa"/>
          </w:tcPr>
          <w:p w14:paraId="38B77096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7066EE99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4" w:type="dxa"/>
          </w:tcPr>
          <w:p w14:paraId="37DC680E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5" w:type="dxa"/>
          </w:tcPr>
          <w:p w14:paraId="1D90C052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  <w:tr w:rsidR="00B41CBA" w:rsidRPr="00CC6937" w14:paraId="1F3A31C4" w14:textId="77777777" w:rsidTr="00B41CBA">
        <w:tc>
          <w:tcPr>
            <w:tcW w:w="558" w:type="dxa"/>
            <w:vMerge/>
          </w:tcPr>
          <w:p w14:paraId="02191216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160" w:type="dxa"/>
          </w:tcPr>
          <w:p w14:paraId="16D798D5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CrO</w:t>
            </w:r>
            <w:r w:rsidRPr="00CC6937">
              <w:rPr>
                <w:rFonts w:ascii="Comic Sans MS" w:hAnsi="Comic Sans MS"/>
                <w:b/>
                <w:sz w:val="22"/>
                <w:vertAlign w:val="subscript"/>
              </w:rPr>
              <w:t>4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-2</w:t>
            </w:r>
          </w:p>
        </w:tc>
        <w:tc>
          <w:tcPr>
            <w:tcW w:w="1382" w:type="dxa"/>
          </w:tcPr>
          <w:p w14:paraId="680ED7C1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1C77F6AF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1" w:type="dxa"/>
          </w:tcPr>
          <w:p w14:paraId="413F5CCF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36D844BF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4" w:type="dxa"/>
          </w:tcPr>
          <w:p w14:paraId="21D21B2C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5" w:type="dxa"/>
          </w:tcPr>
          <w:p w14:paraId="14691AEA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</w:tbl>
    <w:p w14:paraId="1693ECDE" w14:textId="77777777" w:rsidR="00B41CBA" w:rsidRDefault="00B41CBA" w:rsidP="00292197">
      <w:pPr>
        <w:rPr>
          <w:rFonts w:ascii="Comic Sans MS" w:hAnsi="Comic Sans MS"/>
          <w:b/>
          <w:sz w:val="22"/>
        </w:rPr>
      </w:pPr>
    </w:p>
    <w:p w14:paraId="43F2D11F" w14:textId="77777777" w:rsidR="0075392E" w:rsidRPr="0075392E" w:rsidRDefault="0075392E" w:rsidP="0075392E">
      <w:pPr>
        <w:rPr>
          <w:rFonts w:ascii="Comic Sans MS" w:hAnsi="Comic Sans MS"/>
          <w:b/>
          <w:sz w:val="22"/>
        </w:rPr>
      </w:pPr>
      <w:r w:rsidRPr="0075392E">
        <w:rPr>
          <w:rFonts w:ascii="Comic Sans MS" w:hAnsi="Comic Sans MS"/>
          <w:b/>
          <w:sz w:val="22"/>
        </w:rPr>
        <w:t>Procedure:</w:t>
      </w:r>
    </w:p>
    <w:p w14:paraId="554D6F3F" w14:textId="77777777" w:rsidR="0075392E" w:rsidRDefault="0075392E" w:rsidP="0075392E">
      <w:pPr>
        <w:pStyle w:val="ListParagraph"/>
        <w:numPr>
          <w:ilvl w:val="0"/>
          <w:numId w:val="9"/>
        </w:numPr>
        <w:rPr>
          <w:rFonts w:ascii="Comic Sans MS" w:hAnsi="Comic Sans MS"/>
          <w:sz w:val="22"/>
        </w:rPr>
      </w:pPr>
      <w:r w:rsidRPr="0075392E">
        <w:rPr>
          <w:rFonts w:ascii="Comic Sans MS" w:hAnsi="Comic Sans MS"/>
          <w:sz w:val="22"/>
        </w:rPr>
        <w:t>Cover the full-page table with a transparent sheet</w:t>
      </w:r>
    </w:p>
    <w:p w14:paraId="62C76AF8" w14:textId="3D9C8C70" w:rsidR="00CE538D" w:rsidRPr="0075392E" w:rsidRDefault="00CE538D" w:rsidP="0075392E">
      <w:pPr>
        <w:pStyle w:val="ListParagraph"/>
        <w:numPr>
          <w:ilvl w:val="0"/>
          <w:numId w:val="9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Record the initial colors of the solutions next to the ions in your experimental data chart.</w:t>
      </w:r>
    </w:p>
    <w:p w14:paraId="5C8C22CC" w14:textId="77777777" w:rsidR="00D13BBB" w:rsidRDefault="00D13BBB" w:rsidP="0075392E">
      <w:pPr>
        <w:pStyle w:val="ListParagraph"/>
        <w:numPr>
          <w:ilvl w:val="0"/>
          <w:numId w:val="9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Place 2 drops of each ion in the appropriate boxes </w:t>
      </w:r>
      <w:r w:rsidR="0075392E">
        <w:rPr>
          <w:rFonts w:ascii="Comic Sans MS" w:hAnsi="Comic Sans MS"/>
          <w:sz w:val="22"/>
        </w:rPr>
        <w:t xml:space="preserve">on the grid. </w:t>
      </w:r>
      <w:r>
        <w:rPr>
          <w:rFonts w:ascii="Comic Sans MS" w:hAnsi="Comic Sans MS"/>
          <w:sz w:val="22"/>
        </w:rPr>
        <w:t xml:space="preserve"> BE CAREFUL TO AVOID CONTAMINATION!  HOLD THE TIP OF THE PIPET AT LEAST 2 INCHES ABOVE THE SHEET. </w:t>
      </w:r>
    </w:p>
    <w:p w14:paraId="16B1ADB0" w14:textId="6AA619AD" w:rsidR="0075392E" w:rsidRDefault="0075392E" w:rsidP="0075392E">
      <w:pPr>
        <w:pStyle w:val="ListParagraph"/>
        <w:numPr>
          <w:ilvl w:val="0"/>
          <w:numId w:val="9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Record observations of color change, precipitate or gas production on your experimental data chart</w:t>
      </w:r>
      <w:r w:rsidR="00D13BBB">
        <w:rPr>
          <w:rFonts w:ascii="Comic Sans MS" w:hAnsi="Comic Sans MS"/>
          <w:sz w:val="22"/>
        </w:rPr>
        <w:t>.</w:t>
      </w:r>
    </w:p>
    <w:p w14:paraId="3960FEB2" w14:textId="30FF6293" w:rsidR="0075392E" w:rsidRPr="0075392E" w:rsidRDefault="00833313" w:rsidP="0075392E">
      <w:pPr>
        <w:pStyle w:val="ListParagraph"/>
        <w:numPr>
          <w:ilvl w:val="0"/>
          <w:numId w:val="9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Pour contents of transparency sheet into the </w:t>
      </w:r>
      <w:proofErr w:type="gramStart"/>
      <w:r>
        <w:rPr>
          <w:rFonts w:ascii="Comic Sans MS" w:hAnsi="Comic Sans MS"/>
          <w:sz w:val="22"/>
        </w:rPr>
        <w:t>trash can</w:t>
      </w:r>
      <w:proofErr w:type="gramEnd"/>
      <w:r>
        <w:rPr>
          <w:rFonts w:ascii="Comic Sans MS" w:hAnsi="Comic Sans MS"/>
          <w:sz w:val="22"/>
        </w:rPr>
        <w:t xml:space="preserve"> and wipe with a paper towel.  </w:t>
      </w:r>
      <w:r w:rsidR="0075392E">
        <w:rPr>
          <w:rFonts w:ascii="Comic Sans MS" w:hAnsi="Comic Sans MS"/>
          <w:sz w:val="22"/>
        </w:rPr>
        <w:t xml:space="preserve">Rinse the transparent sheet with plenty of water.  Clean your lab station. </w:t>
      </w:r>
    </w:p>
    <w:p w14:paraId="5917D09F" w14:textId="77777777" w:rsidR="00292197" w:rsidRDefault="00292197" w:rsidP="00292197">
      <w:pPr>
        <w:rPr>
          <w:rFonts w:ascii="Comic Sans MS" w:hAnsi="Comic Sans MS"/>
          <w:b/>
          <w:sz w:val="22"/>
        </w:rPr>
      </w:pPr>
    </w:p>
    <w:p w14:paraId="3E7B905F" w14:textId="255E62C2" w:rsidR="00833313" w:rsidRPr="0075392E" w:rsidRDefault="00292197" w:rsidP="0075392E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Experimental Data</w:t>
      </w:r>
      <w:r w:rsidR="0075392E">
        <w:rPr>
          <w:rFonts w:ascii="Comic Sans MS" w:hAnsi="Comic Sans MS"/>
          <w:b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1382"/>
        <w:gridCol w:w="1383"/>
        <w:gridCol w:w="1381"/>
        <w:gridCol w:w="1383"/>
        <w:gridCol w:w="1384"/>
        <w:gridCol w:w="1385"/>
      </w:tblGrid>
      <w:tr w:rsidR="0075392E" w:rsidRPr="00CC6937" w14:paraId="24ABDCA9" w14:textId="77777777" w:rsidTr="006776D9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5DF1B26" w14:textId="77777777" w:rsidR="0075392E" w:rsidRPr="00CC6937" w:rsidRDefault="0075392E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B213D45" w14:textId="77777777" w:rsidR="0075392E" w:rsidRPr="006776D9" w:rsidRDefault="006776D9" w:rsidP="00E35DEF">
            <w:pPr>
              <w:jc w:val="center"/>
              <w:rPr>
                <w:rFonts w:ascii="Comic Sans MS" w:hAnsi="Comic Sans MS"/>
                <w:b/>
                <w:i/>
              </w:rPr>
            </w:pPr>
            <w:r w:rsidRPr="006776D9">
              <w:rPr>
                <w:rFonts w:ascii="Comic Sans MS" w:hAnsi="Comic Sans MS"/>
                <w:b/>
                <w:i/>
              </w:rPr>
              <w:t>EXPERIMENTAL RESULTS</w:t>
            </w:r>
          </w:p>
        </w:tc>
        <w:tc>
          <w:tcPr>
            <w:tcW w:w="8298" w:type="dxa"/>
            <w:gridSpan w:val="6"/>
          </w:tcPr>
          <w:p w14:paraId="45388750" w14:textId="77777777" w:rsidR="0075392E" w:rsidRPr="00CC6937" w:rsidRDefault="0075392E" w:rsidP="00E35DEF">
            <w:pPr>
              <w:jc w:val="center"/>
              <w:rPr>
                <w:rFonts w:ascii="Comic Sans MS" w:hAnsi="Comic Sans MS"/>
                <w:b/>
                <w:sz w:val="22"/>
                <w:u w:val="single"/>
              </w:rPr>
            </w:pPr>
            <w:r w:rsidRPr="00CC6937">
              <w:rPr>
                <w:rFonts w:ascii="Comic Sans MS" w:hAnsi="Comic Sans MS"/>
                <w:b/>
                <w:sz w:val="22"/>
                <w:u w:val="single"/>
              </w:rPr>
              <w:t>CATIONS</w:t>
            </w:r>
          </w:p>
        </w:tc>
      </w:tr>
      <w:tr w:rsidR="0075392E" w:rsidRPr="00CC6937" w14:paraId="315BBB9F" w14:textId="77777777" w:rsidTr="006776D9">
        <w:tc>
          <w:tcPr>
            <w:tcW w:w="558" w:type="dxa"/>
            <w:tcBorders>
              <w:top w:val="nil"/>
              <w:left w:val="nil"/>
              <w:right w:val="nil"/>
            </w:tcBorders>
          </w:tcPr>
          <w:p w14:paraId="703CF5A4" w14:textId="77777777" w:rsidR="0075392E" w:rsidRPr="00CC6937" w:rsidRDefault="0075392E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14:paraId="6DA881E5" w14:textId="77777777" w:rsidR="0075392E" w:rsidRPr="00CC6937" w:rsidRDefault="0075392E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2" w:type="dxa"/>
          </w:tcPr>
          <w:p w14:paraId="748C2EFE" w14:textId="77777777" w:rsidR="0075392E" w:rsidRPr="00CC6937" w:rsidRDefault="0075392E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Co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+2</w:t>
            </w:r>
          </w:p>
        </w:tc>
        <w:tc>
          <w:tcPr>
            <w:tcW w:w="1383" w:type="dxa"/>
          </w:tcPr>
          <w:p w14:paraId="40F3A967" w14:textId="77777777" w:rsidR="0075392E" w:rsidRPr="00CC6937" w:rsidRDefault="0075392E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Pb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+2</w:t>
            </w:r>
          </w:p>
        </w:tc>
        <w:tc>
          <w:tcPr>
            <w:tcW w:w="1381" w:type="dxa"/>
          </w:tcPr>
          <w:p w14:paraId="5EB6BA3E" w14:textId="77777777" w:rsidR="0075392E" w:rsidRPr="00CC6937" w:rsidRDefault="0075392E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Ni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+2</w:t>
            </w:r>
          </w:p>
        </w:tc>
        <w:tc>
          <w:tcPr>
            <w:tcW w:w="1383" w:type="dxa"/>
          </w:tcPr>
          <w:p w14:paraId="2313D6F5" w14:textId="77777777" w:rsidR="0075392E" w:rsidRPr="00CC6937" w:rsidRDefault="0075392E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Cu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+2</w:t>
            </w:r>
          </w:p>
        </w:tc>
        <w:tc>
          <w:tcPr>
            <w:tcW w:w="1384" w:type="dxa"/>
          </w:tcPr>
          <w:p w14:paraId="4B2A4733" w14:textId="77777777" w:rsidR="0075392E" w:rsidRPr="00CC6937" w:rsidRDefault="0075392E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Fe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+3</w:t>
            </w:r>
          </w:p>
        </w:tc>
        <w:tc>
          <w:tcPr>
            <w:tcW w:w="1385" w:type="dxa"/>
          </w:tcPr>
          <w:p w14:paraId="2FFA5355" w14:textId="77777777" w:rsidR="0075392E" w:rsidRPr="00CC6937" w:rsidRDefault="0075392E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Ag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+1</w:t>
            </w:r>
          </w:p>
        </w:tc>
      </w:tr>
      <w:tr w:rsidR="00CC6937" w:rsidRPr="00CC6937" w14:paraId="44057A9D" w14:textId="77777777" w:rsidTr="006776D9">
        <w:trPr>
          <w:trHeight w:val="522"/>
        </w:trPr>
        <w:tc>
          <w:tcPr>
            <w:tcW w:w="558" w:type="dxa"/>
            <w:vMerge w:val="restart"/>
            <w:textDirection w:val="btLr"/>
          </w:tcPr>
          <w:p w14:paraId="27399123" w14:textId="77777777" w:rsidR="00CC6937" w:rsidRPr="00CC6937" w:rsidRDefault="00CC6937" w:rsidP="00CC6937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u w:val="single"/>
              </w:rPr>
            </w:pPr>
            <w:r w:rsidRPr="00CC6937">
              <w:rPr>
                <w:rFonts w:ascii="Comic Sans MS" w:hAnsi="Comic Sans MS"/>
                <w:b/>
                <w:sz w:val="22"/>
                <w:u w:val="single"/>
              </w:rPr>
              <w:t>ANIONS</w:t>
            </w:r>
          </w:p>
        </w:tc>
        <w:tc>
          <w:tcPr>
            <w:tcW w:w="2160" w:type="dxa"/>
          </w:tcPr>
          <w:p w14:paraId="6681C567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SO</w:t>
            </w:r>
            <w:r w:rsidRPr="00CC6937">
              <w:rPr>
                <w:rFonts w:ascii="Comic Sans MS" w:hAnsi="Comic Sans MS"/>
                <w:b/>
                <w:sz w:val="22"/>
                <w:vertAlign w:val="subscript"/>
              </w:rPr>
              <w:t>4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-2</w:t>
            </w:r>
          </w:p>
        </w:tc>
        <w:tc>
          <w:tcPr>
            <w:tcW w:w="1382" w:type="dxa"/>
          </w:tcPr>
          <w:p w14:paraId="1B7EEA85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6EF7AB95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1" w:type="dxa"/>
          </w:tcPr>
          <w:p w14:paraId="2E7E66F8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42410B0A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4" w:type="dxa"/>
          </w:tcPr>
          <w:p w14:paraId="54515B65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5" w:type="dxa"/>
          </w:tcPr>
          <w:p w14:paraId="502C0696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  <w:tr w:rsidR="00CC6937" w:rsidRPr="00CC6937" w14:paraId="5FB5FEFE" w14:textId="77777777" w:rsidTr="006776D9">
        <w:trPr>
          <w:trHeight w:val="522"/>
        </w:trPr>
        <w:tc>
          <w:tcPr>
            <w:tcW w:w="558" w:type="dxa"/>
            <w:vMerge/>
          </w:tcPr>
          <w:p w14:paraId="213DB5E0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160" w:type="dxa"/>
          </w:tcPr>
          <w:p w14:paraId="577707DF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PO</w:t>
            </w:r>
            <w:r w:rsidRPr="00CC6937">
              <w:rPr>
                <w:rFonts w:ascii="Comic Sans MS" w:hAnsi="Comic Sans MS"/>
                <w:b/>
                <w:sz w:val="22"/>
                <w:vertAlign w:val="subscript"/>
              </w:rPr>
              <w:t>4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-3</w:t>
            </w:r>
          </w:p>
        </w:tc>
        <w:tc>
          <w:tcPr>
            <w:tcW w:w="1382" w:type="dxa"/>
          </w:tcPr>
          <w:p w14:paraId="0C75EA61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22AD4217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1" w:type="dxa"/>
          </w:tcPr>
          <w:p w14:paraId="6BCD1E55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371182A3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4" w:type="dxa"/>
          </w:tcPr>
          <w:p w14:paraId="35CD8673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5" w:type="dxa"/>
          </w:tcPr>
          <w:p w14:paraId="28ABBE73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  <w:tr w:rsidR="00CC6937" w:rsidRPr="00CC6937" w14:paraId="1CBE8339" w14:textId="77777777" w:rsidTr="006776D9">
        <w:trPr>
          <w:trHeight w:val="522"/>
        </w:trPr>
        <w:tc>
          <w:tcPr>
            <w:tcW w:w="558" w:type="dxa"/>
            <w:vMerge/>
          </w:tcPr>
          <w:p w14:paraId="64043F79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160" w:type="dxa"/>
          </w:tcPr>
          <w:p w14:paraId="1203DFB3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I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-1</w:t>
            </w:r>
          </w:p>
        </w:tc>
        <w:tc>
          <w:tcPr>
            <w:tcW w:w="1382" w:type="dxa"/>
          </w:tcPr>
          <w:p w14:paraId="39A9883B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37DC0DBC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1" w:type="dxa"/>
          </w:tcPr>
          <w:p w14:paraId="1007B805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132B5FAD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4" w:type="dxa"/>
          </w:tcPr>
          <w:p w14:paraId="02022ABF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5" w:type="dxa"/>
          </w:tcPr>
          <w:p w14:paraId="282E8C06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  <w:tr w:rsidR="00CC6937" w:rsidRPr="00CC6937" w14:paraId="1300ADB1" w14:textId="77777777" w:rsidTr="006776D9">
        <w:trPr>
          <w:trHeight w:val="522"/>
        </w:trPr>
        <w:tc>
          <w:tcPr>
            <w:tcW w:w="558" w:type="dxa"/>
            <w:vMerge/>
          </w:tcPr>
          <w:p w14:paraId="53BCDF4C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160" w:type="dxa"/>
          </w:tcPr>
          <w:p w14:paraId="0FCF4C4A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Cl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-1</w:t>
            </w:r>
          </w:p>
        </w:tc>
        <w:tc>
          <w:tcPr>
            <w:tcW w:w="1382" w:type="dxa"/>
          </w:tcPr>
          <w:p w14:paraId="1EAE7905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266568E5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1" w:type="dxa"/>
          </w:tcPr>
          <w:p w14:paraId="1B75D5E3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129B1DE4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4" w:type="dxa"/>
          </w:tcPr>
          <w:p w14:paraId="63D65EAF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5" w:type="dxa"/>
          </w:tcPr>
          <w:p w14:paraId="31FB5BE2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  <w:tr w:rsidR="00CC6937" w:rsidRPr="00CC6937" w14:paraId="21616424" w14:textId="77777777" w:rsidTr="006776D9">
        <w:trPr>
          <w:trHeight w:val="522"/>
        </w:trPr>
        <w:tc>
          <w:tcPr>
            <w:tcW w:w="558" w:type="dxa"/>
            <w:vMerge/>
          </w:tcPr>
          <w:p w14:paraId="1C1428CF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160" w:type="dxa"/>
          </w:tcPr>
          <w:p w14:paraId="4C6E47F1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CO</w:t>
            </w:r>
            <w:r w:rsidRPr="00CC6937">
              <w:rPr>
                <w:rFonts w:ascii="Comic Sans MS" w:hAnsi="Comic Sans MS"/>
                <w:b/>
                <w:sz w:val="22"/>
                <w:vertAlign w:val="subscript"/>
              </w:rPr>
              <w:t>3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-2</w:t>
            </w:r>
          </w:p>
        </w:tc>
        <w:tc>
          <w:tcPr>
            <w:tcW w:w="1382" w:type="dxa"/>
          </w:tcPr>
          <w:p w14:paraId="3DCAD1FA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28E62D1A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1" w:type="dxa"/>
          </w:tcPr>
          <w:p w14:paraId="215D0AA6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096E51BB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4" w:type="dxa"/>
          </w:tcPr>
          <w:p w14:paraId="68423B16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5" w:type="dxa"/>
          </w:tcPr>
          <w:p w14:paraId="4FE1B81F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  <w:tr w:rsidR="00CC6937" w:rsidRPr="00CC6937" w14:paraId="01604719" w14:textId="77777777" w:rsidTr="006776D9">
        <w:trPr>
          <w:trHeight w:val="522"/>
        </w:trPr>
        <w:tc>
          <w:tcPr>
            <w:tcW w:w="558" w:type="dxa"/>
            <w:vMerge/>
          </w:tcPr>
          <w:p w14:paraId="304B7B9E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160" w:type="dxa"/>
          </w:tcPr>
          <w:p w14:paraId="5AD21B43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OH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-1</w:t>
            </w:r>
          </w:p>
        </w:tc>
        <w:tc>
          <w:tcPr>
            <w:tcW w:w="1382" w:type="dxa"/>
          </w:tcPr>
          <w:p w14:paraId="496CC264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6C6A4321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1" w:type="dxa"/>
          </w:tcPr>
          <w:p w14:paraId="439E29CC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25B644A9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4" w:type="dxa"/>
          </w:tcPr>
          <w:p w14:paraId="5C74E128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5" w:type="dxa"/>
          </w:tcPr>
          <w:p w14:paraId="0AEEAC9A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  <w:tr w:rsidR="00CC6937" w:rsidRPr="00CC6937" w14:paraId="676512CB" w14:textId="77777777" w:rsidTr="006776D9">
        <w:trPr>
          <w:trHeight w:val="522"/>
        </w:trPr>
        <w:tc>
          <w:tcPr>
            <w:tcW w:w="558" w:type="dxa"/>
            <w:vMerge/>
          </w:tcPr>
          <w:p w14:paraId="65943191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160" w:type="dxa"/>
          </w:tcPr>
          <w:p w14:paraId="013E7D52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CrO</w:t>
            </w:r>
            <w:r w:rsidRPr="00CC6937">
              <w:rPr>
                <w:rFonts w:ascii="Comic Sans MS" w:hAnsi="Comic Sans MS"/>
                <w:b/>
                <w:sz w:val="22"/>
                <w:vertAlign w:val="subscript"/>
              </w:rPr>
              <w:t>4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-2</w:t>
            </w:r>
          </w:p>
        </w:tc>
        <w:tc>
          <w:tcPr>
            <w:tcW w:w="1382" w:type="dxa"/>
          </w:tcPr>
          <w:p w14:paraId="555A521C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050CD32B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1" w:type="dxa"/>
          </w:tcPr>
          <w:p w14:paraId="580DD324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3" w:type="dxa"/>
          </w:tcPr>
          <w:p w14:paraId="2569E099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4" w:type="dxa"/>
          </w:tcPr>
          <w:p w14:paraId="69DA2339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85" w:type="dxa"/>
          </w:tcPr>
          <w:p w14:paraId="70863325" w14:textId="77777777" w:rsidR="00CC6937" w:rsidRPr="00CC6937" w:rsidRDefault="00CC6937" w:rsidP="00E35DE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</w:tbl>
    <w:p w14:paraId="219EB514" w14:textId="77777777" w:rsidR="00CC6937" w:rsidRDefault="00CC6937" w:rsidP="00CC6937">
      <w:pPr>
        <w:rPr>
          <w:rFonts w:ascii="Comic Sans MS" w:hAnsi="Comic Sans MS"/>
          <w:sz w:val="22"/>
        </w:rPr>
      </w:pPr>
      <w:r w:rsidRPr="006776D9">
        <w:rPr>
          <w:rFonts w:ascii="Comic Sans MS" w:hAnsi="Comic Sans MS"/>
          <w:b/>
          <w:sz w:val="22"/>
        </w:rPr>
        <w:t>Net Ionic Equations</w:t>
      </w:r>
      <w:r w:rsidR="00F944EE">
        <w:rPr>
          <w:rFonts w:ascii="Comic Sans MS" w:hAnsi="Comic Sans MS"/>
          <w:sz w:val="22"/>
        </w:rPr>
        <w:t xml:space="preserve"> – Write the BALANCED net ionic equation for each</w:t>
      </w:r>
      <w:r w:rsidR="00F6694C">
        <w:rPr>
          <w:rFonts w:ascii="Comic Sans MS" w:hAnsi="Comic Sans MS"/>
          <w:sz w:val="22"/>
        </w:rPr>
        <w:t xml:space="preserve"> reaction</w:t>
      </w:r>
      <w:r w:rsidR="006776D9">
        <w:rPr>
          <w:rFonts w:ascii="Comic Sans MS" w:hAnsi="Comic Sans MS"/>
          <w:sz w:val="22"/>
        </w:rPr>
        <w:t>.  Use the solubility rules to indicate the appropriate state of matter for each reactant and product.  Then fill in the EXPECTED RESULTS table.</w:t>
      </w:r>
    </w:p>
    <w:p w14:paraId="60958B1E" w14:textId="088D407A" w:rsidR="00F944EE" w:rsidRDefault="00F944EE" w:rsidP="00F6694C">
      <w:pPr>
        <w:jc w:val="center"/>
        <w:rPr>
          <w:rFonts w:ascii="Comic Sans MS" w:hAnsi="Comic Sans MS"/>
          <w:sz w:val="22"/>
          <w:vertAlign w:val="subscript"/>
        </w:rPr>
      </w:pPr>
      <w:r>
        <w:rPr>
          <w:rFonts w:ascii="Comic Sans MS" w:hAnsi="Comic Sans MS"/>
          <w:sz w:val="22"/>
        </w:rPr>
        <w:t>Example</w:t>
      </w:r>
      <w:r w:rsidR="006776D9">
        <w:rPr>
          <w:rFonts w:ascii="Comic Sans MS" w:hAnsi="Comic Sans MS"/>
          <w:sz w:val="22"/>
        </w:rPr>
        <w:t>s</w:t>
      </w:r>
      <w:r>
        <w:rPr>
          <w:rFonts w:ascii="Comic Sans MS" w:hAnsi="Comic Sans MS"/>
          <w:sz w:val="22"/>
        </w:rPr>
        <w:t>:</w:t>
      </w:r>
      <w:r w:rsidR="00831F97"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 xml:space="preserve"> Co</w:t>
      </w:r>
      <w:r w:rsidRPr="00F6694C">
        <w:rPr>
          <w:rFonts w:ascii="Comic Sans MS" w:hAnsi="Comic Sans MS"/>
          <w:sz w:val="22"/>
          <w:vertAlign w:val="superscript"/>
        </w:rPr>
        <w:t>+2</w:t>
      </w:r>
      <w:r w:rsidR="006776D9">
        <w:rPr>
          <w:rFonts w:ascii="Comic Sans MS" w:hAnsi="Comic Sans MS"/>
          <w:sz w:val="22"/>
          <w:vertAlign w:val="superscript"/>
        </w:rPr>
        <w:t xml:space="preserve"> </w:t>
      </w:r>
      <w:r w:rsidR="006776D9" w:rsidRPr="006776D9">
        <w:rPr>
          <w:rFonts w:ascii="Comic Sans MS" w:hAnsi="Comic Sans MS"/>
          <w:sz w:val="22"/>
          <w:vertAlign w:val="subscript"/>
        </w:rPr>
        <w:t>(</w:t>
      </w:r>
      <w:proofErr w:type="spellStart"/>
      <w:r w:rsidR="006776D9" w:rsidRPr="006776D9">
        <w:rPr>
          <w:rFonts w:ascii="Comic Sans MS" w:hAnsi="Comic Sans MS"/>
          <w:sz w:val="22"/>
          <w:vertAlign w:val="subscript"/>
        </w:rPr>
        <w:t>aq</w:t>
      </w:r>
      <w:proofErr w:type="spellEnd"/>
      <w:r w:rsidR="006776D9" w:rsidRPr="006776D9">
        <w:rPr>
          <w:rFonts w:ascii="Comic Sans MS" w:hAnsi="Comic Sans MS"/>
          <w:sz w:val="22"/>
          <w:vertAlign w:val="subscript"/>
        </w:rPr>
        <w:t>)</w:t>
      </w:r>
      <w:r w:rsidR="006776D9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+ SO</w:t>
      </w:r>
      <w:r w:rsidRPr="00F6694C">
        <w:rPr>
          <w:rFonts w:ascii="Comic Sans MS" w:hAnsi="Comic Sans MS"/>
          <w:sz w:val="22"/>
          <w:vertAlign w:val="subscript"/>
        </w:rPr>
        <w:t>4</w:t>
      </w:r>
      <w:r w:rsidRPr="00F6694C">
        <w:rPr>
          <w:rFonts w:ascii="Comic Sans MS" w:hAnsi="Comic Sans MS"/>
          <w:sz w:val="22"/>
          <w:vertAlign w:val="superscript"/>
        </w:rPr>
        <w:t>-2</w:t>
      </w:r>
      <w:r w:rsidR="006776D9">
        <w:rPr>
          <w:rFonts w:ascii="Comic Sans MS" w:hAnsi="Comic Sans MS"/>
          <w:sz w:val="22"/>
          <w:vertAlign w:val="superscript"/>
        </w:rPr>
        <w:t xml:space="preserve"> </w:t>
      </w:r>
      <w:r w:rsidR="006776D9" w:rsidRPr="006776D9">
        <w:rPr>
          <w:rFonts w:ascii="Comic Sans MS" w:hAnsi="Comic Sans MS"/>
          <w:sz w:val="22"/>
          <w:vertAlign w:val="subscript"/>
        </w:rPr>
        <w:t>(</w:t>
      </w:r>
      <w:proofErr w:type="spellStart"/>
      <w:r w:rsidR="006776D9" w:rsidRPr="006776D9">
        <w:rPr>
          <w:rFonts w:ascii="Comic Sans MS" w:hAnsi="Comic Sans MS"/>
          <w:sz w:val="22"/>
          <w:vertAlign w:val="subscript"/>
        </w:rPr>
        <w:t>aq</w:t>
      </w:r>
      <w:proofErr w:type="spellEnd"/>
      <w:r w:rsidR="006776D9" w:rsidRPr="006776D9">
        <w:rPr>
          <w:rFonts w:ascii="Comic Sans MS" w:hAnsi="Comic Sans MS"/>
          <w:sz w:val="22"/>
          <w:vertAlign w:val="subscript"/>
        </w:rPr>
        <w:t>)</w:t>
      </w:r>
      <w:r w:rsidRPr="006776D9">
        <w:rPr>
          <w:rFonts w:ascii="Comic Sans MS" w:hAnsi="Comic Sans MS"/>
          <w:sz w:val="22"/>
          <w:vertAlign w:val="subscript"/>
        </w:rPr>
        <w:t xml:space="preserve"> </w:t>
      </w:r>
      <w:r w:rsidRPr="00F944EE">
        <w:rPr>
          <w:rFonts w:ascii="Comic Sans MS" w:hAnsi="Comic Sans MS"/>
          <w:sz w:val="22"/>
        </w:rPr>
        <w:sym w:font="Wingdings" w:char="F0E0"/>
      </w:r>
      <w:r w:rsidR="006776D9">
        <w:rPr>
          <w:rFonts w:ascii="Comic Sans MS" w:hAnsi="Comic Sans MS"/>
          <w:sz w:val="22"/>
        </w:rPr>
        <w:t xml:space="preserve"> CoSO</w:t>
      </w:r>
      <w:r w:rsidR="006776D9" w:rsidRPr="006776D9">
        <w:rPr>
          <w:rFonts w:ascii="Comic Sans MS" w:hAnsi="Comic Sans MS"/>
          <w:sz w:val="22"/>
          <w:vertAlign w:val="subscript"/>
        </w:rPr>
        <w:t>4</w:t>
      </w:r>
      <w:r w:rsidR="006776D9">
        <w:rPr>
          <w:rFonts w:ascii="Comic Sans MS" w:hAnsi="Comic Sans MS"/>
          <w:sz w:val="22"/>
          <w:vertAlign w:val="subscript"/>
        </w:rPr>
        <w:t xml:space="preserve"> (</w:t>
      </w:r>
      <w:proofErr w:type="spellStart"/>
      <w:r w:rsidR="006776D9">
        <w:rPr>
          <w:rFonts w:ascii="Comic Sans MS" w:hAnsi="Comic Sans MS"/>
          <w:sz w:val="22"/>
          <w:vertAlign w:val="subscript"/>
        </w:rPr>
        <w:t>aq</w:t>
      </w:r>
      <w:proofErr w:type="spellEnd"/>
      <w:r w:rsidR="006776D9">
        <w:rPr>
          <w:rFonts w:ascii="Comic Sans MS" w:hAnsi="Comic Sans MS"/>
          <w:sz w:val="22"/>
          <w:vertAlign w:val="subscript"/>
        </w:rPr>
        <w:t>)</w:t>
      </w:r>
    </w:p>
    <w:p w14:paraId="6406E958" w14:textId="0D88C027" w:rsidR="006776D9" w:rsidRPr="00831F97" w:rsidRDefault="006776D9" w:rsidP="00831F97">
      <w:pPr>
        <w:ind w:left="720" w:firstLine="720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 Ag</w:t>
      </w:r>
      <w:r w:rsidRPr="006776D9">
        <w:rPr>
          <w:rFonts w:ascii="Comic Sans MS" w:hAnsi="Comic Sans MS"/>
          <w:sz w:val="22"/>
          <w:vertAlign w:val="superscript"/>
        </w:rPr>
        <w:t>+1</w:t>
      </w:r>
      <w:r>
        <w:rPr>
          <w:rFonts w:ascii="Comic Sans MS" w:hAnsi="Comic Sans MS"/>
          <w:sz w:val="22"/>
          <w:vertAlign w:val="superscript"/>
        </w:rPr>
        <w:t xml:space="preserve"> </w:t>
      </w:r>
      <w:r w:rsidRPr="006776D9">
        <w:rPr>
          <w:rFonts w:ascii="Comic Sans MS" w:hAnsi="Comic Sans MS"/>
          <w:sz w:val="22"/>
          <w:vertAlign w:val="subscript"/>
        </w:rPr>
        <w:t>(</w:t>
      </w:r>
      <w:proofErr w:type="spellStart"/>
      <w:r w:rsidRPr="006776D9">
        <w:rPr>
          <w:rFonts w:ascii="Comic Sans MS" w:hAnsi="Comic Sans MS"/>
          <w:sz w:val="22"/>
          <w:vertAlign w:val="subscript"/>
        </w:rPr>
        <w:t>aq</w:t>
      </w:r>
      <w:proofErr w:type="spellEnd"/>
      <w:r w:rsidRPr="006776D9">
        <w:rPr>
          <w:rFonts w:ascii="Comic Sans MS" w:hAnsi="Comic Sans MS"/>
          <w:sz w:val="22"/>
          <w:vertAlign w:val="subscript"/>
        </w:rPr>
        <w:t>)</w:t>
      </w:r>
      <w:r>
        <w:rPr>
          <w:rFonts w:ascii="Comic Sans MS" w:hAnsi="Comic Sans MS"/>
          <w:sz w:val="22"/>
        </w:rPr>
        <w:t xml:space="preserve"> + SO</w:t>
      </w:r>
      <w:r w:rsidRPr="006776D9">
        <w:rPr>
          <w:rFonts w:ascii="Comic Sans MS" w:hAnsi="Comic Sans MS"/>
          <w:sz w:val="22"/>
          <w:vertAlign w:val="subscript"/>
        </w:rPr>
        <w:t>4</w:t>
      </w:r>
      <w:r w:rsidRPr="006776D9">
        <w:rPr>
          <w:rFonts w:ascii="Comic Sans MS" w:hAnsi="Comic Sans MS"/>
          <w:sz w:val="22"/>
          <w:vertAlign w:val="superscript"/>
        </w:rPr>
        <w:t>-2</w:t>
      </w:r>
      <w:r>
        <w:rPr>
          <w:rFonts w:ascii="Comic Sans MS" w:hAnsi="Comic Sans MS"/>
          <w:sz w:val="22"/>
          <w:vertAlign w:val="superscript"/>
        </w:rPr>
        <w:t xml:space="preserve"> </w:t>
      </w:r>
      <w:r w:rsidRPr="006776D9">
        <w:rPr>
          <w:rFonts w:ascii="Comic Sans MS" w:hAnsi="Comic Sans MS"/>
          <w:sz w:val="22"/>
          <w:vertAlign w:val="subscript"/>
        </w:rPr>
        <w:t>(</w:t>
      </w:r>
      <w:proofErr w:type="spellStart"/>
      <w:r w:rsidRPr="006776D9">
        <w:rPr>
          <w:rFonts w:ascii="Comic Sans MS" w:hAnsi="Comic Sans MS"/>
          <w:sz w:val="22"/>
          <w:vertAlign w:val="subscript"/>
        </w:rPr>
        <w:t>aq</w:t>
      </w:r>
      <w:proofErr w:type="spellEnd"/>
      <w:r w:rsidRPr="006776D9">
        <w:rPr>
          <w:rFonts w:ascii="Comic Sans MS" w:hAnsi="Comic Sans MS"/>
          <w:sz w:val="22"/>
          <w:vertAlign w:val="subscript"/>
        </w:rPr>
        <w:t xml:space="preserve">) </w:t>
      </w:r>
      <w:r w:rsidRPr="006776D9">
        <w:rPr>
          <w:rFonts w:ascii="Comic Sans MS" w:hAnsi="Comic Sans MS"/>
          <w:sz w:val="22"/>
        </w:rPr>
        <w:sym w:font="Wingdings" w:char="F0E0"/>
      </w:r>
      <w:r>
        <w:rPr>
          <w:rFonts w:ascii="Comic Sans MS" w:hAnsi="Comic Sans MS"/>
          <w:sz w:val="22"/>
        </w:rPr>
        <w:t xml:space="preserve"> </w:t>
      </w:r>
      <w:r w:rsidRPr="006776D9">
        <w:rPr>
          <w:rFonts w:ascii="Comic Sans MS" w:hAnsi="Comic Sans MS"/>
          <w:sz w:val="22"/>
        </w:rPr>
        <w:t>Ag</w:t>
      </w:r>
      <w:r w:rsidRPr="006776D9">
        <w:rPr>
          <w:rFonts w:ascii="Comic Sans MS" w:hAnsi="Comic Sans MS"/>
          <w:sz w:val="22"/>
          <w:vertAlign w:val="subscript"/>
        </w:rPr>
        <w:t>2</w:t>
      </w:r>
      <w:r w:rsidRPr="006776D9">
        <w:rPr>
          <w:rFonts w:ascii="Comic Sans MS" w:hAnsi="Comic Sans MS"/>
          <w:sz w:val="22"/>
        </w:rPr>
        <w:t>SO</w:t>
      </w:r>
      <w:r w:rsidRPr="006776D9">
        <w:rPr>
          <w:rFonts w:ascii="Comic Sans MS" w:hAnsi="Comic Sans MS"/>
          <w:sz w:val="22"/>
          <w:vertAlign w:val="subscript"/>
        </w:rPr>
        <w:t>4</w:t>
      </w:r>
      <w:r>
        <w:rPr>
          <w:rFonts w:ascii="Comic Sans MS" w:hAnsi="Comic Sans MS"/>
          <w:sz w:val="22"/>
          <w:vertAlign w:val="subscript"/>
        </w:rPr>
        <w:t xml:space="preserve"> </w:t>
      </w:r>
      <w:r w:rsidRPr="006776D9">
        <w:rPr>
          <w:rFonts w:ascii="Comic Sans MS" w:hAnsi="Comic Sans MS"/>
          <w:sz w:val="22"/>
          <w:vertAlign w:val="subscript"/>
        </w:rPr>
        <w:t>(s)</w:t>
      </w:r>
      <w:r w:rsidR="00831F97">
        <w:rPr>
          <w:rFonts w:ascii="Comic Sans MS" w:hAnsi="Comic Sans MS"/>
          <w:sz w:val="22"/>
          <w:vertAlign w:val="subscript"/>
        </w:rPr>
        <w:t xml:space="preserve"> </w:t>
      </w:r>
      <w:r w:rsidR="00831F97">
        <w:rPr>
          <w:rFonts w:ascii="Comic Sans MS" w:hAnsi="Comic Sans MS"/>
          <w:sz w:val="22"/>
        </w:rPr>
        <w:t xml:space="preserve"> (</w:t>
      </w:r>
      <w:proofErr w:type="spellStart"/>
      <w:r w:rsidR="00831F97">
        <w:rPr>
          <w:rFonts w:ascii="Comic Sans MS" w:hAnsi="Comic Sans MS"/>
          <w:sz w:val="22"/>
        </w:rPr>
        <w:t>ppt</w:t>
      </w:r>
      <w:proofErr w:type="spellEnd"/>
      <w:r w:rsidR="00831F97">
        <w:rPr>
          <w:rFonts w:ascii="Comic Sans MS" w:hAnsi="Comic Sans MS"/>
          <w:sz w:val="22"/>
        </w:rPr>
        <w:t>)</w:t>
      </w:r>
    </w:p>
    <w:p w14:paraId="7832C0F0" w14:textId="77777777" w:rsidR="00CC6937" w:rsidRDefault="00CC6937" w:rsidP="00CC6937">
      <w:pPr>
        <w:rPr>
          <w:rFonts w:ascii="Comic Sans MS" w:hAnsi="Comic Sans MS"/>
          <w:sz w:val="22"/>
        </w:rPr>
      </w:pPr>
    </w:p>
    <w:p w14:paraId="56AFB9F1" w14:textId="0C021649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1. </w:t>
      </w:r>
    </w:p>
    <w:p w14:paraId="1375E5FE" w14:textId="471D9C73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2.</w:t>
      </w:r>
    </w:p>
    <w:p w14:paraId="35F6EFD7" w14:textId="5607CEE1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3.</w:t>
      </w:r>
    </w:p>
    <w:p w14:paraId="283197AF" w14:textId="0498652F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4.</w:t>
      </w:r>
    </w:p>
    <w:p w14:paraId="17CD9E3A" w14:textId="656E6E93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5.</w:t>
      </w:r>
    </w:p>
    <w:p w14:paraId="0282243F" w14:textId="5894E793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6.</w:t>
      </w:r>
    </w:p>
    <w:p w14:paraId="237402A5" w14:textId="6384DB00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7.</w:t>
      </w:r>
    </w:p>
    <w:p w14:paraId="00AF3752" w14:textId="7AD27EB7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8.</w:t>
      </w:r>
    </w:p>
    <w:p w14:paraId="17E30F00" w14:textId="78542C03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9.</w:t>
      </w:r>
    </w:p>
    <w:p w14:paraId="64B392FC" w14:textId="502960E8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10.</w:t>
      </w:r>
    </w:p>
    <w:p w14:paraId="12468A9F" w14:textId="5E777AD2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11.</w:t>
      </w:r>
    </w:p>
    <w:p w14:paraId="488C451B" w14:textId="28AFC2A0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12.</w:t>
      </w:r>
    </w:p>
    <w:p w14:paraId="7203D3DB" w14:textId="79CA4305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13.</w:t>
      </w:r>
    </w:p>
    <w:p w14:paraId="081356D7" w14:textId="5F7A2148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14.</w:t>
      </w:r>
    </w:p>
    <w:p w14:paraId="6A87C761" w14:textId="6B5BBAC5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15.</w:t>
      </w:r>
    </w:p>
    <w:p w14:paraId="646B36B2" w14:textId="3918FBD2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16.</w:t>
      </w:r>
    </w:p>
    <w:p w14:paraId="24B7FD7F" w14:textId="0E8182A1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17.</w:t>
      </w:r>
    </w:p>
    <w:p w14:paraId="1A4FA837" w14:textId="197D1E14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18.</w:t>
      </w:r>
    </w:p>
    <w:p w14:paraId="5E1B4347" w14:textId="6FF79298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19.</w:t>
      </w:r>
    </w:p>
    <w:p w14:paraId="70BB1547" w14:textId="07BFCD4E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20.</w:t>
      </w:r>
    </w:p>
    <w:p w14:paraId="41377E32" w14:textId="6433D504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21.</w:t>
      </w:r>
    </w:p>
    <w:p w14:paraId="2338D3A2" w14:textId="337FF6AF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22.</w:t>
      </w:r>
    </w:p>
    <w:p w14:paraId="025E47C3" w14:textId="4F27778F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23.</w:t>
      </w:r>
    </w:p>
    <w:p w14:paraId="2195D28F" w14:textId="38227693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24.</w:t>
      </w:r>
    </w:p>
    <w:p w14:paraId="33B29CA1" w14:textId="1D2BC623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25.</w:t>
      </w:r>
    </w:p>
    <w:p w14:paraId="49975E05" w14:textId="335CF34C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26.</w:t>
      </w:r>
    </w:p>
    <w:p w14:paraId="1E789CCB" w14:textId="0FEE887F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27.</w:t>
      </w:r>
    </w:p>
    <w:p w14:paraId="3BAE2196" w14:textId="4CF73A77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28.</w:t>
      </w:r>
    </w:p>
    <w:p w14:paraId="3F50B1FB" w14:textId="438AC843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29.</w:t>
      </w:r>
    </w:p>
    <w:p w14:paraId="524E6944" w14:textId="3E3194CC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30.</w:t>
      </w:r>
    </w:p>
    <w:p w14:paraId="372603C6" w14:textId="0F262383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31.</w:t>
      </w:r>
    </w:p>
    <w:p w14:paraId="623F10B0" w14:textId="452D246B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32.</w:t>
      </w:r>
    </w:p>
    <w:p w14:paraId="6E1F9E5C" w14:textId="6FDAEFD0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33.</w:t>
      </w:r>
    </w:p>
    <w:p w14:paraId="19779531" w14:textId="3D2F01B0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34.</w:t>
      </w:r>
    </w:p>
    <w:p w14:paraId="5F8CFE74" w14:textId="4F6091FB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35.</w:t>
      </w:r>
    </w:p>
    <w:p w14:paraId="124B9ECC" w14:textId="46CD2A3E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36.</w:t>
      </w:r>
    </w:p>
    <w:p w14:paraId="79EA81FB" w14:textId="47DA611E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37.</w:t>
      </w:r>
    </w:p>
    <w:p w14:paraId="157FE3E0" w14:textId="1FCC9883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38.</w:t>
      </w:r>
    </w:p>
    <w:p w14:paraId="032B3F54" w14:textId="0703A08D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39.</w:t>
      </w:r>
    </w:p>
    <w:p w14:paraId="1D349A88" w14:textId="3132F539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40.</w:t>
      </w:r>
    </w:p>
    <w:p w14:paraId="0B0CC80D" w14:textId="0AF667CC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41.</w:t>
      </w:r>
    </w:p>
    <w:p w14:paraId="04634BF4" w14:textId="77777777" w:rsidR="00CC6937" w:rsidRDefault="00CC6937" w:rsidP="004160E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42.</w:t>
      </w:r>
    </w:p>
    <w:p w14:paraId="73AC3FE0" w14:textId="77777777" w:rsidR="004160EC" w:rsidRDefault="004160EC" w:rsidP="004160EC">
      <w:pPr>
        <w:rPr>
          <w:rFonts w:ascii="Comic Sans MS" w:hAnsi="Comic Sans MS"/>
          <w:b/>
          <w:sz w:val="22"/>
        </w:rPr>
      </w:pPr>
    </w:p>
    <w:p w14:paraId="2E8F378D" w14:textId="77777777" w:rsidR="004160EC" w:rsidRDefault="004160EC" w:rsidP="004160EC">
      <w:pPr>
        <w:rPr>
          <w:rFonts w:ascii="Comic Sans MS" w:hAnsi="Comic Sans MS"/>
          <w:sz w:val="22"/>
        </w:rPr>
      </w:pPr>
      <w:r w:rsidRPr="00831F97">
        <w:rPr>
          <w:rFonts w:ascii="Comic Sans MS" w:hAnsi="Comic Sans MS"/>
          <w:b/>
          <w:sz w:val="22"/>
        </w:rPr>
        <w:t>Analysis:</w:t>
      </w:r>
      <w:r>
        <w:rPr>
          <w:rFonts w:ascii="Comic Sans MS" w:hAnsi="Comic Sans MS"/>
          <w:sz w:val="22"/>
        </w:rPr>
        <w:t xml:space="preserve"> </w:t>
      </w:r>
    </w:p>
    <w:p w14:paraId="4752F996" w14:textId="77777777" w:rsidR="004160EC" w:rsidRDefault="004160EC" w:rsidP="004160EC">
      <w:pPr>
        <w:pStyle w:val="ListParagraph"/>
        <w:numPr>
          <w:ilvl w:val="0"/>
          <w:numId w:val="10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Examine each row of anions.  </w:t>
      </w:r>
      <w:r w:rsidRPr="00C53C1D">
        <w:rPr>
          <w:rFonts w:ascii="Comic Sans MS" w:hAnsi="Comic Sans MS"/>
          <w:sz w:val="22"/>
        </w:rPr>
        <w:t>Which anions generally form precipitates?  What are the exceptions?</w:t>
      </w:r>
    </w:p>
    <w:p w14:paraId="321B5A5B" w14:textId="77777777" w:rsidR="004160EC" w:rsidRDefault="004160EC" w:rsidP="004160EC">
      <w:pPr>
        <w:rPr>
          <w:rFonts w:ascii="Comic Sans MS" w:hAnsi="Comic Sans MS"/>
          <w:sz w:val="22"/>
        </w:rPr>
      </w:pPr>
    </w:p>
    <w:p w14:paraId="6225378B" w14:textId="77777777" w:rsidR="004160EC" w:rsidRDefault="004160EC" w:rsidP="004160EC">
      <w:pPr>
        <w:rPr>
          <w:rFonts w:ascii="Comic Sans MS" w:hAnsi="Comic Sans MS"/>
          <w:sz w:val="22"/>
        </w:rPr>
      </w:pPr>
    </w:p>
    <w:p w14:paraId="48D0BE9D" w14:textId="77777777" w:rsidR="004160EC" w:rsidRDefault="004160EC" w:rsidP="004160EC">
      <w:pPr>
        <w:rPr>
          <w:rFonts w:ascii="Comic Sans MS" w:hAnsi="Comic Sans MS"/>
          <w:sz w:val="22"/>
        </w:rPr>
      </w:pPr>
    </w:p>
    <w:p w14:paraId="0B2D7530" w14:textId="77777777" w:rsidR="004160EC" w:rsidRPr="004160EC" w:rsidRDefault="004160EC" w:rsidP="004160EC">
      <w:pPr>
        <w:rPr>
          <w:rFonts w:ascii="Comic Sans MS" w:hAnsi="Comic Sans MS"/>
          <w:sz w:val="22"/>
        </w:rPr>
      </w:pPr>
    </w:p>
    <w:p w14:paraId="553DC668" w14:textId="46FF14B4" w:rsidR="004160EC" w:rsidRDefault="004160EC" w:rsidP="004160EC">
      <w:pPr>
        <w:pStyle w:val="ListParagraph"/>
        <w:numPr>
          <w:ilvl w:val="0"/>
          <w:numId w:val="10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Examine each column of </w:t>
      </w:r>
      <w:proofErr w:type="spellStart"/>
      <w:r>
        <w:rPr>
          <w:rFonts w:ascii="Comic Sans MS" w:hAnsi="Comic Sans MS"/>
          <w:sz w:val="22"/>
        </w:rPr>
        <w:t>cations</w:t>
      </w:r>
      <w:proofErr w:type="spellEnd"/>
      <w:r>
        <w:rPr>
          <w:rFonts w:ascii="Comic Sans MS" w:hAnsi="Comic Sans MS"/>
          <w:sz w:val="22"/>
        </w:rPr>
        <w:t xml:space="preserve">.  </w:t>
      </w:r>
      <w:r w:rsidRPr="00C53C1D">
        <w:rPr>
          <w:rFonts w:ascii="Comic Sans MS" w:hAnsi="Comic Sans MS"/>
          <w:sz w:val="22"/>
        </w:rPr>
        <w:t xml:space="preserve">Which </w:t>
      </w:r>
      <w:proofErr w:type="spellStart"/>
      <w:r w:rsidRPr="00C53C1D">
        <w:rPr>
          <w:rFonts w:ascii="Comic Sans MS" w:hAnsi="Comic Sans MS"/>
          <w:sz w:val="22"/>
        </w:rPr>
        <w:t>cations</w:t>
      </w:r>
      <w:proofErr w:type="spellEnd"/>
      <w:r w:rsidRPr="00C53C1D">
        <w:rPr>
          <w:rFonts w:ascii="Comic Sans MS" w:hAnsi="Comic Sans MS"/>
          <w:sz w:val="22"/>
        </w:rPr>
        <w:t xml:space="preserve"> gen</w:t>
      </w:r>
      <w:r>
        <w:rPr>
          <w:rFonts w:ascii="Comic Sans MS" w:hAnsi="Comic Sans MS"/>
          <w:sz w:val="22"/>
        </w:rPr>
        <w:t>erally do NOT form precipitates?</w:t>
      </w:r>
    </w:p>
    <w:p w14:paraId="0916B3DF" w14:textId="77777777" w:rsidR="004160EC" w:rsidRDefault="004160EC" w:rsidP="004160EC">
      <w:pPr>
        <w:rPr>
          <w:rFonts w:ascii="Comic Sans MS" w:hAnsi="Comic Sans MS"/>
          <w:sz w:val="22"/>
        </w:rPr>
      </w:pPr>
    </w:p>
    <w:p w14:paraId="4CFEFEB9" w14:textId="77777777" w:rsidR="004160EC" w:rsidRDefault="004160EC" w:rsidP="004160EC">
      <w:pPr>
        <w:rPr>
          <w:rFonts w:ascii="Comic Sans MS" w:hAnsi="Comic Sans MS"/>
          <w:sz w:val="22"/>
        </w:rPr>
      </w:pPr>
    </w:p>
    <w:p w14:paraId="6D7EEEC6" w14:textId="77777777" w:rsidR="004160EC" w:rsidRDefault="004160EC" w:rsidP="004160EC">
      <w:pPr>
        <w:rPr>
          <w:rFonts w:ascii="Comic Sans MS" w:hAnsi="Comic Sans MS"/>
          <w:sz w:val="22"/>
        </w:rPr>
      </w:pPr>
    </w:p>
    <w:p w14:paraId="399B0D87" w14:textId="77777777" w:rsidR="004160EC" w:rsidRDefault="004160EC" w:rsidP="004160EC">
      <w:pPr>
        <w:rPr>
          <w:rFonts w:ascii="Comic Sans MS" w:hAnsi="Comic Sans MS"/>
          <w:sz w:val="22"/>
        </w:rPr>
      </w:pPr>
    </w:p>
    <w:p w14:paraId="0C62C797" w14:textId="77777777" w:rsidR="004160EC" w:rsidRPr="004160EC" w:rsidRDefault="004160EC" w:rsidP="004160EC">
      <w:pPr>
        <w:rPr>
          <w:rFonts w:ascii="Comic Sans MS" w:hAnsi="Comic Sans MS"/>
          <w:sz w:val="22"/>
        </w:rPr>
      </w:pPr>
    </w:p>
    <w:p w14:paraId="3DF17898" w14:textId="77777777" w:rsidR="004160EC" w:rsidRPr="00831F97" w:rsidRDefault="004160EC" w:rsidP="004160EC">
      <w:pPr>
        <w:pStyle w:val="ListParagraph"/>
        <w:numPr>
          <w:ilvl w:val="0"/>
          <w:numId w:val="10"/>
        </w:numPr>
        <w:rPr>
          <w:rFonts w:ascii="Comic Sans MS" w:hAnsi="Comic Sans MS"/>
          <w:sz w:val="22"/>
        </w:rPr>
      </w:pPr>
      <w:r w:rsidRPr="00831F97">
        <w:rPr>
          <w:rFonts w:ascii="Comic Sans MS" w:hAnsi="Comic Sans MS"/>
          <w:sz w:val="22"/>
        </w:rPr>
        <w:t>Compare and contrast your two data charts.  Discuss and explain any inconsistencies between the two grids.</w:t>
      </w:r>
    </w:p>
    <w:p w14:paraId="70659014" w14:textId="77777777" w:rsidR="00B41CBA" w:rsidRDefault="00B41CBA" w:rsidP="00CC6937">
      <w:pPr>
        <w:rPr>
          <w:rFonts w:ascii="Comic Sans MS" w:hAnsi="Comic Sans MS"/>
          <w:sz w:val="22"/>
        </w:rPr>
      </w:pPr>
    </w:p>
    <w:p w14:paraId="29F8B9A7" w14:textId="77777777" w:rsidR="004160EC" w:rsidRDefault="004160EC" w:rsidP="00CC6937">
      <w:pPr>
        <w:rPr>
          <w:rFonts w:ascii="Comic Sans MS" w:hAnsi="Comic Sans MS"/>
          <w:sz w:val="22"/>
        </w:rPr>
      </w:pPr>
    </w:p>
    <w:p w14:paraId="448FB3A3" w14:textId="77777777" w:rsidR="004160EC" w:rsidRDefault="004160EC" w:rsidP="00CC6937">
      <w:pPr>
        <w:rPr>
          <w:rFonts w:ascii="Comic Sans MS" w:hAnsi="Comic Sans MS"/>
          <w:sz w:val="22"/>
        </w:rPr>
      </w:pPr>
    </w:p>
    <w:p w14:paraId="57EB4E81" w14:textId="77777777" w:rsidR="004160EC" w:rsidRDefault="004160EC" w:rsidP="00CC6937">
      <w:pPr>
        <w:rPr>
          <w:rFonts w:ascii="Comic Sans MS" w:hAnsi="Comic Sans MS"/>
          <w:sz w:val="22"/>
        </w:rPr>
      </w:pPr>
    </w:p>
    <w:p w14:paraId="792F7FFB" w14:textId="77777777" w:rsidR="004160EC" w:rsidRDefault="004160EC" w:rsidP="00CC6937">
      <w:pPr>
        <w:rPr>
          <w:rFonts w:ascii="Comic Sans MS" w:hAnsi="Comic Sans MS"/>
          <w:sz w:val="22"/>
        </w:rPr>
      </w:pPr>
    </w:p>
    <w:p w14:paraId="03553133" w14:textId="77777777" w:rsidR="00B41CBA" w:rsidRDefault="00B41CBA" w:rsidP="00CC6937">
      <w:pPr>
        <w:rPr>
          <w:rFonts w:ascii="Comic Sans MS" w:hAnsi="Comic Sans MS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0"/>
        <w:gridCol w:w="1593"/>
        <w:gridCol w:w="1593"/>
        <w:gridCol w:w="1593"/>
        <w:gridCol w:w="1593"/>
        <w:gridCol w:w="1593"/>
        <w:gridCol w:w="1593"/>
      </w:tblGrid>
      <w:tr w:rsidR="00B41CBA" w:rsidRPr="00CC6937" w14:paraId="27E13EF7" w14:textId="77777777" w:rsidTr="005016BC">
        <w:trPr>
          <w:trHeight w:val="47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64D3496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0AE74E24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558" w:type="dxa"/>
            <w:gridSpan w:val="6"/>
            <w:vAlign w:val="center"/>
          </w:tcPr>
          <w:p w14:paraId="66AD77FE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  <w:u w:val="single"/>
              </w:rPr>
            </w:pPr>
            <w:r w:rsidRPr="00CC6937">
              <w:rPr>
                <w:rFonts w:ascii="Comic Sans MS" w:hAnsi="Comic Sans MS"/>
                <w:b/>
                <w:sz w:val="22"/>
                <w:u w:val="single"/>
              </w:rPr>
              <w:t>CATIONS</w:t>
            </w:r>
          </w:p>
        </w:tc>
      </w:tr>
      <w:tr w:rsidR="00B41CBA" w:rsidRPr="00CC6937" w14:paraId="0B4C3BDB" w14:textId="77777777" w:rsidTr="005016BC">
        <w:trPr>
          <w:trHeight w:val="477"/>
        </w:trPr>
        <w:tc>
          <w:tcPr>
            <w:tcW w:w="558" w:type="dxa"/>
            <w:tcBorders>
              <w:top w:val="nil"/>
              <w:left w:val="nil"/>
              <w:right w:val="nil"/>
            </w:tcBorders>
          </w:tcPr>
          <w:p w14:paraId="07394E98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3C88CDEC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6750B31E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Co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+2</w:t>
            </w:r>
          </w:p>
        </w:tc>
        <w:tc>
          <w:tcPr>
            <w:tcW w:w="1593" w:type="dxa"/>
            <w:vAlign w:val="center"/>
          </w:tcPr>
          <w:p w14:paraId="1DF484AE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Pb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+2</w:t>
            </w:r>
          </w:p>
        </w:tc>
        <w:tc>
          <w:tcPr>
            <w:tcW w:w="1593" w:type="dxa"/>
            <w:vAlign w:val="center"/>
          </w:tcPr>
          <w:p w14:paraId="4892C793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Ni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+2</w:t>
            </w:r>
          </w:p>
        </w:tc>
        <w:tc>
          <w:tcPr>
            <w:tcW w:w="1593" w:type="dxa"/>
            <w:vAlign w:val="center"/>
          </w:tcPr>
          <w:p w14:paraId="41FF2D5E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Cu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+2</w:t>
            </w:r>
          </w:p>
        </w:tc>
        <w:tc>
          <w:tcPr>
            <w:tcW w:w="1593" w:type="dxa"/>
            <w:vAlign w:val="center"/>
          </w:tcPr>
          <w:p w14:paraId="757C3641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Fe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+3</w:t>
            </w:r>
          </w:p>
        </w:tc>
        <w:tc>
          <w:tcPr>
            <w:tcW w:w="1593" w:type="dxa"/>
            <w:vAlign w:val="center"/>
          </w:tcPr>
          <w:p w14:paraId="393A43EA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Ag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+1</w:t>
            </w:r>
          </w:p>
        </w:tc>
      </w:tr>
      <w:tr w:rsidR="00B41CBA" w:rsidRPr="00CC6937" w14:paraId="536F0E01" w14:textId="77777777" w:rsidTr="00364C84">
        <w:trPr>
          <w:trHeight w:val="1861"/>
        </w:trPr>
        <w:tc>
          <w:tcPr>
            <w:tcW w:w="558" w:type="dxa"/>
            <w:vMerge w:val="restart"/>
            <w:textDirection w:val="btLr"/>
          </w:tcPr>
          <w:p w14:paraId="06A0FDDB" w14:textId="77777777" w:rsidR="00B41CBA" w:rsidRPr="00CC6937" w:rsidRDefault="00B41CBA" w:rsidP="00B41CBA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u w:val="single"/>
              </w:rPr>
            </w:pPr>
            <w:r w:rsidRPr="00CC6937">
              <w:rPr>
                <w:rFonts w:ascii="Comic Sans MS" w:hAnsi="Comic Sans MS"/>
                <w:b/>
                <w:sz w:val="22"/>
                <w:u w:val="single"/>
              </w:rPr>
              <w:t>ANIONS</w:t>
            </w:r>
          </w:p>
        </w:tc>
        <w:tc>
          <w:tcPr>
            <w:tcW w:w="900" w:type="dxa"/>
            <w:vAlign w:val="center"/>
          </w:tcPr>
          <w:p w14:paraId="69375DFF" w14:textId="77777777" w:rsidR="00925877" w:rsidRPr="00925877" w:rsidRDefault="00B41CBA" w:rsidP="005016BC">
            <w:pPr>
              <w:jc w:val="center"/>
              <w:rPr>
                <w:rFonts w:ascii="Comic Sans MS" w:hAnsi="Comic Sans MS"/>
                <w:b/>
                <w:sz w:val="22"/>
                <w:vertAlign w:val="superscript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SO</w:t>
            </w:r>
            <w:r w:rsidRPr="00CC6937">
              <w:rPr>
                <w:rFonts w:ascii="Comic Sans MS" w:hAnsi="Comic Sans MS"/>
                <w:b/>
                <w:sz w:val="22"/>
                <w:vertAlign w:val="subscript"/>
              </w:rPr>
              <w:t>4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-2</w:t>
            </w:r>
          </w:p>
        </w:tc>
        <w:tc>
          <w:tcPr>
            <w:tcW w:w="1593" w:type="dxa"/>
            <w:vAlign w:val="center"/>
          </w:tcPr>
          <w:p w14:paraId="0C1DFC9F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75711256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0DD95E63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6706BA3A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0823411A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4B8549DA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  <w:tr w:rsidR="00B41CBA" w:rsidRPr="00CC6937" w14:paraId="3BEFE845" w14:textId="77777777" w:rsidTr="00364C84">
        <w:trPr>
          <w:trHeight w:val="1861"/>
        </w:trPr>
        <w:tc>
          <w:tcPr>
            <w:tcW w:w="558" w:type="dxa"/>
            <w:vMerge/>
          </w:tcPr>
          <w:p w14:paraId="66792616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00" w:type="dxa"/>
            <w:vAlign w:val="center"/>
          </w:tcPr>
          <w:p w14:paraId="50B6FF25" w14:textId="77777777" w:rsidR="00925877" w:rsidRPr="00925877" w:rsidRDefault="00B41CBA" w:rsidP="005016BC">
            <w:pPr>
              <w:jc w:val="center"/>
              <w:rPr>
                <w:rFonts w:ascii="Comic Sans MS" w:hAnsi="Comic Sans MS"/>
                <w:b/>
                <w:sz w:val="22"/>
                <w:vertAlign w:val="superscript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PO</w:t>
            </w:r>
            <w:r w:rsidRPr="00CC6937">
              <w:rPr>
                <w:rFonts w:ascii="Comic Sans MS" w:hAnsi="Comic Sans MS"/>
                <w:b/>
                <w:sz w:val="22"/>
                <w:vertAlign w:val="subscript"/>
              </w:rPr>
              <w:t>4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-3</w:t>
            </w:r>
          </w:p>
        </w:tc>
        <w:tc>
          <w:tcPr>
            <w:tcW w:w="1593" w:type="dxa"/>
            <w:vAlign w:val="center"/>
          </w:tcPr>
          <w:p w14:paraId="17671086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67F1B59A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3ED0B561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67CB1B4F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75E39411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36B43F5F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  <w:tr w:rsidR="00B41CBA" w:rsidRPr="00CC6937" w14:paraId="41557996" w14:textId="77777777" w:rsidTr="00364C84">
        <w:trPr>
          <w:trHeight w:val="1861"/>
        </w:trPr>
        <w:tc>
          <w:tcPr>
            <w:tcW w:w="558" w:type="dxa"/>
            <w:vMerge/>
          </w:tcPr>
          <w:p w14:paraId="7DAE60DA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00" w:type="dxa"/>
            <w:vAlign w:val="center"/>
          </w:tcPr>
          <w:p w14:paraId="25C67778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I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-1</w:t>
            </w:r>
          </w:p>
        </w:tc>
        <w:tc>
          <w:tcPr>
            <w:tcW w:w="1593" w:type="dxa"/>
            <w:vAlign w:val="center"/>
          </w:tcPr>
          <w:p w14:paraId="49E1FC34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7D9526E9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5E02B88C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296EAF19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16401C90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349488EB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  <w:tr w:rsidR="00B41CBA" w:rsidRPr="00CC6937" w14:paraId="2BEF926C" w14:textId="77777777" w:rsidTr="00364C84">
        <w:trPr>
          <w:trHeight w:val="1861"/>
        </w:trPr>
        <w:tc>
          <w:tcPr>
            <w:tcW w:w="558" w:type="dxa"/>
            <w:vMerge/>
          </w:tcPr>
          <w:p w14:paraId="07263DA5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00" w:type="dxa"/>
            <w:vAlign w:val="center"/>
          </w:tcPr>
          <w:p w14:paraId="6117A7B9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Cl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-1</w:t>
            </w:r>
          </w:p>
        </w:tc>
        <w:tc>
          <w:tcPr>
            <w:tcW w:w="1593" w:type="dxa"/>
            <w:vAlign w:val="center"/>
          </w:tcPr>
          <w:p w14:paraId="638A5AAB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4DC532A1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21342288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681D7F4A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4EA92973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4AA80C60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  <w:tr w:rsidR="00B41CBA" w:rsidRPr="00CC6937" w14:paraId="7AEE5D57" w14:textId="77777777" w:rsidTr="00364C84">
        <w:trPr>
          <w:trHeight w:val="1861"/>
        </w:trPr>
        <w:tc>
          <w:tcPr>
            <w:tcW w:w="558" w:type="dxa"/>
            <w:vMerge/>
          </w:tcPr>
          <w:p w14:paraId="20D10105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00" w:type="dxa"/>
            <w:vAlign w:val="center"/>
          </w:tcPr>
          <w:p w14:paraId="0D20D0BF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CO</w:t>
            </w:r>
            <w:r w:rsidRPr="00CC6937">
              <w:rPr>
                <w:rFonts w:ascii="Comic Sans MS" w:hAnsi="Comic Sans MS"/>
                <w:b/>
                <w:sz w:val="22"/>
                <w:vertAlign w:val="subscript"/>
              </w:rPr>
              <w:t>3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-2</w:t>
            </w:r>
          </w:p>
        </w:tc>
        <w:tc>
          <w:tcPr>
            <w:tcW w:w="1593" w:type="dxa"/>
            <w:vAlign w:val="center"/>
          </w:tcPr>
          <w:p w14:paraId="3EF4DE24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52FAF21B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0026C649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6A919524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6E136FE0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7AB7DEE1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  <w:tr w:rsidR="00B41CBA" w:rsidRPr="00CC6937" w14:paraId="27F27A59" w14:textId="77777777" w:rsidTr="00364C84">
        <w:trPr>
          <w:trHeight w:val="1861"/>
        </w:trPr>
        <w:tc>
          <w:tcPr>
            <w:tcW w:w="558" w:type="dxa"/>
            <w:vMerge/>
          </w:tcPr>
          <w:p w14:paraId="257FB956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00" w:type="dxa"/>
            <w:vAlign w:val="center"/>
          </w:tcPr>
          <w:p w14:paraId="2FF5CCEB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OH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-1</w:t>
            </w:r>
          </w:p>
        </w:tc>
        <w:tc>
          <w:tcPr>
            <w:tcW w:w="1593" w:type="dxa"/>
            <w:vAlign w:val="center"/>
          </w:tcPr>
          <w:p w14:paraId="03C32173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6FE6F697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0A8EF971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2A041DD2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7AF8DCD9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383D6FB0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  <w:tr w:rsidR="00B41CBA" w:rsidRPr="00CC6937" w14:paraId="2EB9BCE5" w14:textId="77777777" w:rsidTr="00364C84">
        <w:trPr>
          <w:trHeight w:val="1861"/>
        </w:trPr>
        <w:tc>
          <w:tcPr>
            <w:tcW w:w="558" w:type="dxa"/>
            <w:vMerge/>
          </w:tcPr>
          <w:p w14:paraId="1C4C5FC8" w14:textId="77777777" w:rsidR="00B41CBA" w:rsidRPr="00CC6937" w:rsidRDefault="00B41CBA" w:rsidP="00B41CB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900" w:type="dxa"/>
            <w:vAlign w:val="center"/>
          </w:tcPr>
          <w:p w14:paraId="39033F04" w14:textId="77777777" w:rsidR="00925877" w:rsidRPr="00925877" w:rsidRDefault="00B41CBA" w:rsidP="005016BC">
            <w:pPr>
              <w:jc w:val="center"/>
              <w:rPr>
                <w:rFonts w:ascii="Comic Sans MS" w:hAnsi="Comic Sans MS"/>
                <w:b/>
                <w:sz w:val="22"/>
                <w:vertAlign w:val="superscript"/>
              </w:rPr>
            </w:pPr>
            <w:r w:rsidRPr="00CC6937">
              <w:rPr>
                <w:rFonts w:ascii="Comic Sans MS" w:hAnsi="Comic Sans MS"/>
                <w:b/>
                <w:sz w:val="22"/>
              </w:rPr>
              <w:t>CrO</w:t>
            </w:r>
            <w:r w:rsidRPr="00CC6937">
              <w:rPr>
                <w:rFonts w:ascii="Comic Sans MS" w:hAnsi="Comic Sans MS"/>
                <w:b/>
                <w:sz w:val="22"/>
                <w:vertAlign w:val="subscript"/>
              </w:rPr>
              <w:t>4</w:t>
            </w:r>
            <w:r w:rsidRPr="00CC6937">
              <w:rPr>
                <w:rFonts w:ascii="Comic Sans MS" w:hAnsi="Comic Sans MS"/>
                <w:b/>
                <w:sz w:val="22"/>
                <w:vertAlign w:val="superscript"/>
              </w:rPr>
              <w:t>-2</w:t>
            </w:r>
          </w:p>
        </w:tc>
        <w:tc>
          <w:tcPr>
            <w:tcW w:w="1593" w:type="dxa"/>
            <w:vAlign w:val="center"/>
          </w:tcPr>
          <w:p w14:paraId="4C95619B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19CE5964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1C482241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1656D1B0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1BB6F7A6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93" w:type="dxa"/>
            <w:vAlign w:val="center"/>
          </w:tcPr>
          <w:p w14:paraId="5547634F" w14:textId="77777777" w:rsidR="00B41CBA" w:rsidRPr="00CC6937" w:rsidRDefault="00B41CBA" w:rsidP="005016BC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</w:tbl>
    <w:p w14:paraId="269065F3" w14:textId="77777777" w:rsidR="00CC6937" w:rsidRDefault="00CC6937" w:rsidP="006776D9">
      <w:pPr>
        <w:rPr>
          <w:rFonts w:ascii="Comic Sans MS" w:hAnsi="Comic Sans MS"/>
          <w:sz w:val="22"/>
        </w:rPr>
      </w:pPr>
    </w:p>
    <w:p w14:paraId="5F1975B2" w14:textId="77777777" w:rsidR="001D3622" w:rsidRDefault="001D3622" w:rsidP="001D3622">
      <w:pPr>
        <w:pStyle w:val="ListParagraph"/>
        <w:rPr>
          <w:rFonts w:ascii="Comic Sans MS" w:hAnsi="Comic Sans MS"/>
          <w:sz w:val="22"/>
        </w:rPr>
      </w:pPr>
    </w:p>
    <w:p w14:paraId="2F6575A1" w14:textId="77777777" w:rsidR="00C53C1D" w:rsidRPr="00C53C1D" w:rsidRDefault="00C53C1D" w:rsidP="001D3622">
      <w:pPr>
        <w:pStyle w:val="ListParagraph"/>
        <w:rPr>
          <w:rFonts w:ascii="Comic Sans MS" w:hAnsi="Comic Sans MS"/>
          <w:sz w:val="22"/>
        </w:rPr>
      </w:pPr>
    </w:p>
    <w:p w14:paraId="03B7BE18" w14:textId="77777777" w:rsidR="00C53C1D" w:rsidRPr="00C53C1D" w:rsidRDefault="00C53C1D" w:rsidP="00C53C1D">
      <w:pPr>
        <w:pStyle w:val="ListParagraph"/>
        <w:ind w:left="1440"/>
        <w:rPr>
          <w:rFonts w:ascii="Comic Sans MS" w:hAnsi="Comic Sans MS"/>
          <w:sz w:val="22"/>
        </w:rPr>
      </w:pPr>
    </w:p>
    <w:sectPr w:rsidR="00C53C1D" w:rsidRPr="00C53C1D" w:rsidSect="00490F0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070D2" w14:textId="77777777" w:rsidR="001D3622" w:rsidRDefault="001D3622" w:rsidP="00350D42">
      <w:r>
        <w:separator/>
      </w:r>
    </w:p>
  </w:endnote>
  <w:endnote w:type="continuationSeparator" w:id="0">
    <w:p w14:paraId="78D8B05A" w14:textId="77777777" w:rsidR="001D3622" w:rsidRDefault="001D3622" w:rsidP="0035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3DD11" w14:textId="77777777" w:rsidR="001D3622" w:rsidRDefault="001D3622" w:rsidP="00350D42">
      <w:r>
        <w:separator/>
      </w:r>
    </w:p>
  </w:footnote>
  <w:footnote w:type="continuationSeparator" w:id="0">
    <w:p w14:paraId="7F9E6086" w14:textId="77777777" w:rsidR="001D3622" w:rsidRDefault="001D3622" w:rsidP="00350D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83ED7" w14:textId="77777777" w:rsidR="001D3622" w:rsidRPr="00490F06" w:rsidRDefault="001D3622">
    <w:pPr>
      <w:pStyle w:val="Header"/>
      <w:rPr>
        <w:rFonts w:ascii="Comic Sans MS" w:hAnsi="Comic Sans MS"/>
        <w:sz w:val="20"/>
        <w:szCs w:val="20"/>
      </w:rPr>
    </w:pPr>
    <w:r w:rsidRPr="00490F06">
      <w:rPr>
        <w:rFonts w:ascii="Comic Sans MS" w:hAnsi="Comic Sans MS"/>
        <w:sz w:val="20"/>
        <w:szCs w:val="20"/>
      </w:rPr>
      <w:t>Mrs. Nielsen</w:t>
    </w:r>
    <w:r w:rsidRPr="00490F06">
      <w:rPr>
        <w:rFonts w:ascii="Comic Sans MS" w:hAnsi="Comic Sans MS"/>
        <w:sz w:val="20"/>
        <w:szCs w:val="20"/>
      </w:rPr>
      <w:tab/>
    </w:r>
    <w:r w:rsidRPr="00490F06">
      <w:rPr>
        <w:rFonts w:ascii="Comic Sans MS" w:hAnsi="Comic Sans MS"/>
        <w:sz w:val="20"/>
        <w:szCs w:val="20"/>
      </w:rPr>
      <w:tab/>
    </w:r>
    <w:r w:rsidRPr="00490F06">
      <w:rPr>
        <w:rFonts w:ascii="Comic Sans MS" w:hAnsi="Comic Sans MS"/>
        <w:sz w:val="20"/>
        <w:szCs w:val="20"/>
      </w:rPr>
      <w:tab/>
      <w:t>Chemistry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3FF"/>
    <w:multiLevelType w:val="hybridMultilevel"/>
    <w:tmpl w:val="ACEEC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0F22"/>
    <w:multiLevelType w:val="hybridMultilevel"/>
    <w:tmpl w:val="B640324E"/>
    <w:lvl w:ilvl="0" w:tplc="E4866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97E9F"/>
    <w:multiLevelType w:val="hybridMultilevel"/>
    <w:tmpl w:val="EFAA1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4630"/>
    <w:multiLevelType w:val="hybridMultilevel"/>
    <w:tmpl w:val="C7C8D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F70E4"/>
    <w:multiLevelType w:val="hybridMultilevel"/>
    <w:tmpl w:val="3CAE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C4974"/>
    <w:multiLevelType w:val="hybridMultilevel"/>
    <w:tmpl w:val="C83EA168"/>
    <w:lvl w:ilvl="0" w:tplc="6366A37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CB1294"/>
    <w:multiLevelType w:val="hybridMultilevel"/>
    <w:tmpl w:val="5D808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E707A"/>
    <w:multiLevelType w:val="hybridMultilevel"/>
    <w:tmpl w:val="95A6A9B2"/>
    <w:lvl w:ilvl="0" w:tplc="586829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994DDA"/>
    <w:multiLevelType w:val="hybridMultilevel"/>
    <w:tmpl w:val="DD32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602A5"/>
    <w:multiLevelType w:val="hybridMultilevel"/>
    <w:tmpl w:val="A4502E46"/>
    <w:lvl w:ilvl="0" w:tplc="A2A65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3760ED"/>
    <w:multiLevelType w:val="hybridMultilevel"/>
    <w:tmpl w:val="7430E9AC"/>
    <w:lvl w:ilvl="0" w:tplc="E3806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54773"/>
    <w:multiLevelType w:val="hybridMultilevel"/>
    <w:tmpl w:val="A91C435C"/>
    <w:lvl w:ilvl="0" w:tplc="0770A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F3"/>
    <w:rsid w:val="00023D50"/>
    <w:rsid w:val="000817DB"/>
    <w:rsid w:val="000B6954"/>
    <w:rsid w:val="001766F6"/>
    <w:rsid w:val="001D3622"/>
    <w:rsid w:val="002525F3"/>
    <w:rsid w:val="002841F8"/>
    <w:rsid w:val="00292197"/>
    <w:rsid w:val="002F7382"/>
    <w:rsid w:val="00350D42"/>
    <w:rsid w:val="00364C84"/>
    <w:rsid w:val="004160EC"/>
    <w:rsid w:val="0048613A"/>
    <w:rsid w:val="00490F06"/>
    <w:rsid w:val="005016BC"/>
    <w:rsid w:val="00582093"/>
    <w:rsid w:val="005B14B0"/>
    <w:rsid w:val="005C058B"/>
    <w:rsid w:val="00662CD3"/>
    <w:rsid w:val="006776D9"/>
    <w:rsid w:val="0073516E"/>
    <w:rsid w:val="0075392E"/>
    <w:rsid w:val="00831F97"/>
    <w:rsid w:val="00833313"/>
    <w:rsid w:val="00925877"/>
    <w:rsid w:val="009D59DA"/>
    <w:rsid w:val="00B41CBA"/>
    <w:rsid w:val="00C53C1D"/>
    <w:rsid w:val="00CC6937"/>
    <w:rsid w:val="00CE538D"/>
    <w:rsid w:val="00D13BBB"/>
    <w:rsid w:val="00D255D5"/>
    <w:rsid w:val="00D3411E"/>
    <w:rsid w:val="00D34E69"/>
    <w:rsid w:val="00D918D5"/>
    <w:rsid w:val="00E11B65"/>
    <w:rsid w:val="00E35DEF"/>
    <w:rsid w:val="00F35BB1"/>
    <w:rsid w:val="00F6694C"/>
    <w:rsid w:val="00F9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B19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54"/>
    <w:pPr>
      <w:ind w:left="720"/>
      <w:contextualSpacing/>
    </w:pPr>
  </w:style>
  <w:style w:type="table" w:styleId="TableGrid">
    <w:name w:val="Table Grid"/>
    <w:basedOn w:val="TableNormal"/>
    <w:uiPriority w:val="59"/>
    <w:rsid w:val="00E1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0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D42"/>
  </w:style>
  <w:style w:type="paragraph" w:styleId="Footer">
    <w:name w:val="footer"/>
    <w:basedOn w:val="Normal"/>
    <w:link w:val="FooterChar"/>
    <w:uiPriority w:val="99"/>
    <w:unhideWhenUsed/>
    <w:rsid w:val="00350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D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54"/>
    <w:pPr>
      <w:ind w:left="720"/>
      <w:contextualSpacing/>
    </w:pPr>
  </w:style>
  <w:style w:type="table" w:styleId="TableGrid">
    <w:name w:val="Table Grid"/>
    <w:basedOn w:val="TableNormal"/>
    <w:uiPriority w:val="59"/>
    <w:rsid w:val="00E1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0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D42"/>
  </w:style>
  <w:style w:type="paragraph" w:styleId="Footer">
    <w:name w:val="footer"/>
    <w:basedOn w:val="Normal"/>
    <w:link w:val="FooterChar"/>
    <w:uiPriority w:val="99"/>
    <w:unhideWhenUsed/>
    <w:rsid w:val="00350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nielsen:Library:Application%20Support:Microsoft:Office:User%20Templates:My%20Templates:Nielse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6FEB8F-16AE-584A-85EC-827182F9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Nielsen Template.dot</Template>
  <TotalTime>5</TotalTime>
  <Pages>5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Nielsen</dc:creator>
  <cp:keywords/>
  <dc:description/>
  <cp:lastModifiedBy>Teresa Nielsen</cp:lastModifiedBy>
  <cp:revision>4</cp:revision>
  <cp:lastPrinted>2015-01-13T16:44:00Z</cp:lastPrinted>
  <dcterms:created xsi:type="dcterms:W3CDTF">2014-02-05T20:22:00Z</dcterms:created>
  <dcterms:modified xsi:type="dcterms:W3CDTF">2015-01-13T16:44:00Z</dcterms:modified>
</cp:coreProperties>
</file>